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3CF3" w14:textId="77777777" w:rsidR="0024213B" w:rsidRDefault="0024213B" w:rsidP="00190157">
      <w:pPr>
        <w:spacing w:before="200" w:after="120" w:line="240" w:lineRule="auto"/>
        <w:outlineLvl w:val="0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Grid"/>
        <w:tblW w:w="93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80"/>
        <w:gridCol w:w="1980"/>
        <w:gridCol w:w="810"/>
        <w:gridCol w:w="1889"/>
        <w:gridCol w:w="451"/>
        <w:gridCol w:w="540"/>
        <w:gridCol w:w="1530"/>
      </w:tblGrid>
      <w:tr w:rsidR="00DE7927" w14:paraId="08383CF8" w14:textId="77777777" w:rsidTr="005F04AA">
        <w:trPr>
          <w:cantSplit/>
          <w:trHeight w:val="863"/>
          <w:jc w:val="right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383CF4" w14:textId="77777777" w:rsidR="00DE7927" w:rsidRPr="00865FC5" w:rsidRDefault="00432DB1" w:rsidP="00190157">
            <w:pPr>
              <w:spacing w:before="200" w:after="120"/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Canonical </w:t>
            </w:r>
            <w:r w:rsidR="00DE7927" w:rsidRPr="00865FC5">
              <w:rPr>
                <w:rFonts w:ascii="Arial" w:hAnsi="Arial" w:cs="Arial"/>
                <w:sz w:val="19"/>
                <w:szCs w:val="19"/>
              </w:rPr>
              <w:t xml:space="preserve">Community </w:t>
            </w:r>
            <w:r w:rsidR="00865FC5" w:rsidRPr="00865FC5">
              <w:rPr>
                <w:rFonts w:ascii="Arial" w:hAnsi="Arial" w:cs="Arial"/>
                <w:sz w:val="19"/>
                <w:szCs w:val="19"/>
              </w:rPr>
              <w:t>Location</w:t>
            </w:r>
            <w:r w:rsidR="00DE7927" w:rsidRPr="00865FC5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sdt>
          <w:sdtPr>
            <w:rPr>
              <w:rFonts w:ascii="Arial" w:hAnsi="Arial"/>
              <w:b/>
              <w:sz w:val="24"/>
              <w:szCs w:val="24"/>
            </w:rPr>
            <w:id w:val="317310626"/>
            <w:lock w:val="sdtLocked"/>
            <w:placeholder>
              <w:docPart w:val="5C0A60E28192481BB8C8EAA507D3BD30"/>
            </w:placeholder>
            <w:showingPlcHdr/>
            <w:dropDownList>
              <w:listItem w:displayText="Choose an item." w:value="        &quot; &quot;                      "/>
              <w:listItem w:displayText="Alexandria, LA" w:value="01 Alexandria, LA"/>
              <w:listItem w:displayText="Atlanta, GA" w:value="Atlanta, GA"/>
              <w:listItem w:displayText="Austin, TX" w:value="02 Austin, TX"/>
              <w:listItem w:displayText="Baton Rouge, LA" w:value="03 Baton Rouge, LA"/>
              <w:listItem w:displayText="Birmingham, AL" w:value="04 Birmingham, AL"/>
              <w:listItem w:displayText="Cedar Rapids, IA" w:value="05 Cedar Rapids, IA"/>
              <w:listItem w:displayText="Conyers, GA" w:value="06 Conyers, GA"/>
              <w:listItem w:displayText="Covington, LA" w:value="Covington, LA"/>
              <w:listItem w:displayText="Dallas, TX" w:value="07 Dallas, TX"/>
              <w:listItem w:displayText="Georgetown, TX" w:value="08 Georgetown, TX"/>
              <w:listItem w:displayText="Gulf Coast, MS" w:value=" 09 Gulf Coast, MS"/>
              <w:listItem w:displayText="Houston #1, TX" w:value="10 Houston #1, TX"/>
              <w:listItem w:displayText="Houston #2, TX" w:value="11 Houston #2, TX"/>
              <w:listItem w:displayText="Houston #4, TX" w:value="12 Houston #4, TX"/>
              <w:listItem w:displayText="Jackson, MS" w:value="13 Jackson, MS"/>
              <w:listItem w:displayText="Knoxville, TN" w:value="14 Knoxville, TN"/>
              <w:listItem w:displayText="Lafayette #1, LA" w:value="15 Lafayette #1, LA"/>
              <w:listItem w:displayText="Lafayette #2, LA" w:value="16 Lafayette #2, LA"/>
              <w:listItem w:displayText="Lawrenceville, GA" w:value="Lawrenceville, GA"/>
              <w:listItem w:displayText="Little Rock, AR" w:value="17 Little Rock, AR"/>
              <w:listItem w:displayText="McAllen, TX" w:value="18 McAllen, TX"/>
              <w:listItem w:displayText="Mobile, AL" w:value="19 Mobile, AL"/>
              <w:listItem w:displayText="New Iberia, LA" w:value="20 New Iberia, LA"/>
              <w:listItem w:displayText="New Orleans, LA" w:value="21 New Orleans, LA"/>
              <w:listItem w:displayText="Oklahoma, OK" w:value="22 Oklahoma, OK"/>
              <w:listItem w:displayText="St. Louis, MO" w:value="23 St. Louis, MO"/>
              <w:listItem w:displayText="San Antonio, TX" w:value="24 San Antonio, TX"/>
              <w:listItem w:displayText="Sioux City, IA" w:value="25 Sioux City, IA"/>
            </w:dropDownList>
          </w:sdtPr>
          <w:sdtContent>
            <w:tc>
              <w:tcPr>
                <w:tcW w:w="27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383CF5" w14:textId="77777777" w:rsidR="00DE7927" w:rsidRDefault="00865FC5" w:rsidP="00190157">
                <w:pPr>
                  <w:spacing w:before="200" w:after="120"/>
                  <w:outlineLvl w:val="0"/>
                  <w:rPr>
                    <w:rFonts w:ascii="Arial" w:hAnsi="Arial"/>
                    <w:b/>
                    <w:sz w:val="24"/>
                    <w:szCs w:val="24"/>
                  </w:rPr>
                </w:pPr>
                <w:r w:rsidRPr="005B026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383CF6" w14:textId="77777777" w:rsidR="00DE7927" w:rsidRPr="00865FC5" w:rsidRDefault="00865FC5" w:rsidP="00190157">
            <w:pPr>
              <w:spacing w:before="200" w:after="120"/>
              <w:outlineLvl w:val="0"/>
              <w:rPr>
                <w:rFonts w:ascii="Arial" w:hAnsi="Arial"/>
                <w:sz w:val="19"/>
                <w:szCs w:val="19"/>
              </w:rPr>
            </w:pPr>
            <w:r w:rsidRPr="00865FC5">
              <w:rPr>
                <w:rFonts w:ascii="Arial" w:hAnsi="Arial"/>
                <w:sz w:val="19"/>
                <w:szCs w:val="19"/>
              </w:rPr>
              <w:t>Study Group or GID Location</w:t>
            </w:r>
            <w:r w:rsidR="008F7439" w:rsidRPr="00865FC5">
              <w:rPr>
                <w:rFonts w:ascii="Arial" w:hAnsi="Arial"/>
                <w:sz w:val="19"/>
                <w:szCs w:val="19"/>
              </w:rPr>
              <w:t>:</w:t>
            </w:r>
          </w:p>
        </w:tc>
        <w:sdt>
          <w:sdtPr>
            <w:rPr>
              <w:rFonts w:ascii="Arial" w:hAnsi="Arial"/>
            </w:rPr>
            <w:id w:val="-431585794"/>
            <w:lock w:val="sdtLocked"/>
            <w:placeholder>
              <w:docPart w:val="039B883989B446CFB061F7B9A220A635"/>
            </w:placeholder>
            <w:showingPlcHdr/>
            <w:dropDownList>
              <w:listItem w:value="Choose an item."/>
              <w:listItem w:displayText="Houston #3, TX" w:value="29 Houston #3, TX"/>
              <w:listItem w:displayText="Bismarck, ND" w:value="Bismarck, ND"/>
              <w:listItem w:displayText="Cameron County, TX" w:value="Cameron County, TX"/>
              <w:listItem w:displayText="Lincoln-Omaha, NE" w:value="31 Lincoln-Omaha, NE"/>
              <w:listItem w:displayText="Savannah, GA" w:value="33 Savannah, GA"/>
              <w:listItem w:displayText="Topeka, KS" w:value="34 Topeka, KS"/>
              <w:listItem w:displayText="Tulsa, OK" w:value="35 Tulsa, OK"/>
            </w:dropDownList>
          </w:sdtPr>
          <w:sdtContent>
            <w:tc>
              <w:tcPr>
                <w:tcW w:w="20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383CF7" w14:textId="77777777" w:rsidR="00DE7927" w:rsidRPr="008F7439" w:rsidRDefault="005107D8" w:rsidP="00190157">
                <w:pPr>
                  <w:spacing w:before="200" w:after="120"/>
                  <w:outlineLvl w:val="0"/>
                  <w:rPr>
                    <w:rFonts w:ascii="Arial" w:hAnsi="Arial"/>
                  </w:rPr>
                </w:pPr>
                <w:r w:rsidRPr="005F04AA">
                  <w:rPr>
                    <w:rStyle w:val="PlaceholderText"/>
                    <w:sz w:val="16"/>
                    <w:szCs w:val="16"/>
                  </w:rPr>
                  <w:t xml:space="preserve">Choose an </w:t>
                </w:r>
                <w:r>
                  <w:rPr>
                    <w:rStyle w:val="PlaceholderText"/>
                    <w:sz w:val="16"/>
                    <w:szCs w:val="16"/>
                  </w:rPr>
                  <w:t>i</w:t>
                </w:r>
                <w:r w:rsidRPr="005F04AA">
                  <w:rPr>
                    <w:rStyle w:val="PlaceholderText"/>
                    <w:sz w:val="16"/>
                    <w:szCs w:val="16"/>
                  </w:rPr>
                  <w:t>tem.</w:t>
                </w:r>
              </w:p>
            </w:tc>
          </w:sdtContent>
        </w:sdt>
      </w:tr>
      <w:tr w:rsidR="008371C9" w14:paraId="08383CFF" w14:textId="77777777" w:rsidTr="008B75C9">
        <w:trPr>
          <w:trHeight w:val="350"/>
          <w:jc w:val="right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83CF9" w14:textId="77777777" w:rsidR="008371C9" w:rsidRPr="00865FC5" w:rsidRDefault="00865FC5" w:rsidP="00190157">
            <w:pPr>
              <w:spacing w:before="200" w:after="120"/>
              <w:outlineLvl w:val="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  <w:shd w:val="clear" w:color="auto" w:fill="FFFFFF" w:themeFill="background1"/>
              </w:rPr>
              <w:t>Formation Level</w:t>
            </w:r>
            <w:r w:rsidR="008371C9" w:rsidRPr="00865FC5">
              <w:rPr>
                <w:rFonts w:ascii="Arial" w:hAnsi="Arial"/>
                <w:sz w:val="19"/>
                <w:szCs w:val="19"/>
                <w:shd w:val="clear" w:color="auto" w:fill="FFFFFF" w:themeFill="background1"/>
              </w:rPr>
              <w:t xml:space="preserve">: </w:t>
            </w:r>
          </w:p>
        </w:tc>
        <w:sdt>
          <w:sdtPr>
            <w:rPr>
              <w:rFonts w:ascii="Arial" w:hAnsi="Arial" w:cs="Times New Roman"/>
              <w:sz w:val="16"/>
              <w:szCs w:val="16"/>
            </w:rPr>
            <w:id w:val="-1649898555"/>
            <w:lock w:val="sdtLocked"/>
            <w:placeholder>
              <w:docPart w:val="4656B85803E6449C988FD0680EF5AC4C"/>
            </w:placeholder>
            <w:showingPlcHdr/>
            <w15:color w:val="EAEAEA"/>
            <w:dropDownList>
              <w:listItem w:displayText="Choose an item." w:value="          "/>
              <w:listItem w:displayText="Aspirant" w:value="Aspirant"/>
              <w:listItem w:displayText="Clothed" w:value="Clothed"/>
              <w:listItem w:displayText="First Promise" w:value="First Promise"/>
              <w:listItem w:displayText="Definitive Promise" w:value="Definitive Promise"/>
            </w:dropDownList>
          </w:sdtPr>
          <w:sdtContent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383CFA" w14:textId="77777777" w:rsidR="008371C9" w:rsidRPr="00865FC5" w:rsidRDefault="00865FC5" w:rsidP="008371C9">
                <w:pPr>
                  <w:pStyle w:val="BalloonText"/>
                  <w:spacing w:before="200" w:after="120"/>
                  <w:outlineLvl w:val="0"/>
                  <w:rPr>
                    <w:rFonts w:ascii="Arial" w:hAnsi="Arial" w:cs="Times New Roman"/>
                    <w:sz w:val="16"/>
                    <w:szCs w:val="16"/>
                  </w:rPr>
                </w:pPr>
                <w:r w:rsidRPr="005F04A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CFB" w14:textId="77777777" w:rsidR="008371C9" w:rsidRPr="00865FC5" w:rsidRDefault="008371C9" w:rsidP="00865FC5">
            <w:pPr>
              <w:pStyle w:val="BalloonText"/>
              <w:spacing w:before="200" w:after="120"/>
              <w:outlineLvl w:val="0"/>
              <w:rPr>
                <w:rFonts w:ascii="Arial" w:hAnsi="Arial" w:cs="Times New Roman"/>
              </w:rPr>
            </w:pPr>
            <w:r w:rsidRPr="00865FC5">
              <w:rPr>
                <w:rFonts w:ascii="Arial" w:hAnsi="Arial" w:cs="Times New Roman"/>
                <w:sz w:val="19"/>
                <w:szCs w:val="19"/>
              </w:rPr>
              <w:t>Status</w:t>
            </w:r>
            <w:r w:rsidRPr="00865FC5">
              <w:rPr>
                <w:rFonts w:ascii="Arial" w:hAnsi="Arial" w:cs="Times New Roman"/>
              </w:rPr>
              <w:t>: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883354496"/>
            <w:lock w:val="sdtLocked"/>
            <w:placeholder>
              <w:docPart w:val="4508E83327C74E2598D34E51DCEA319D"/>
            </w:placeholder>
            <w:showingPlcHdr/>
            <w:dropDownList>
              <w:listItem w:value="Choose an item."/>
              <w:listItem w:displayText="Active Member" w:value="Active Member"/>
              <w:listItem w:displayText="Infirm" w:value="Infirm"/>
              <w:listItem w:displayText="Isolate" w:value="Isolate"/>
              <w:listItem w:displayText="Extended Excused Absence" w:value="Extended Excused Absence"/>
              <w:listItem w:displayText="Leave of Absence" w:value="Leave of Absence"/>
              <w:listItem w:displayText="Departed (Eligible to return)" w:value="Departed (Eligible to return)"/>
              <w:listItem w:displayText="Departed (Not eligible to return)" w:value="Departed (Not eligible to return)"/>
              <w:listItem w:displayText="Released from Definitive Promise" w:value="Released from Definitive Promise"/>
              <w:listItem w:displayText="Involuntary Dismissal " w:value="Involuntary Dismissal "/>
              <w:listItem w:displayText="Deceased" w:value="Deceased"/>
              <w:listItem w:displayText="Transferred" w:value="Transferred"/>
            </w:dropDownList>
          </w:sdtPr>
          <w:sdtContent>
            <w:tc>
              <w:tcPr>
                <w:tcW w:w="18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383CFC" w14:textId="77777777" w:rsidR="008371C9" w:rsidRPr="00865FC5" w:rsidRDefault="00865FC5" w:rsidP="00190157">
                <w:pPr>
                  <w:spacing w:before="200" w:after="120"/>
                  <w:outlineLvl w:val="0"/>
                  <w:rPr>
                    <w:rFonts w:ascii="Arial" w:hAnsi="Arial"/>
                    <w:sz w:val="16"/>
                    <w:szCs w:val="16"/>
                  </w:rPr>
                </w:pPr>
                <w:r w:rsidRPr="005F04AA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CFD" w14:textId="77777777" w:rsidR="008371C9" w:rsidRPr="005F04AA" w:rsidRDefault="008371C9" w:rsidP="005F04AA">
            <w:pPr>
              <w:pStyle w:val="BalloonText"/>
              <w:spacing w:before="200" w:after="120"/>
              <w:outlineLvl w:val="0"/>
              <w:rPr>
                <w:rFonts w:ascii="Arial" w:hAnsi="Arial" w:cs="Times New Roman"/>
              </w:rPr>
            </w:pPr>
            <w:r w:rsidRPr="005F04AA">
              <w:rPr>
                <w:rFonts w:ascii="Arial" w:hAnsi="Arial" w:cs="Times New Roman"/>
              </w:rPr>
              <w:t>Date Updated: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1038966552"/>
            <w:lock w:val="sdtLocked"/>
            <w:placeholder>
              <w:docPart w:val="B4D17965C125487CA1DB6162F9DB62BB"/>
            </w:placeholder>
            <w:showingPlcHdr/>
            <w:date w:fullDate="2023-02-01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383CFE" w14:textId="53014E26" w:rsidR="008371C9" w:rsidRPr="008371C9" w:rsidRDefault="002729A3" w:rsidP="00190157">
                <w:pPr>
                  <w:spacing w:before="200" w:after="120"/>
                  <w:outlineLvl w:val="0"/>
                  <w:rPr>
                    <w:rFonts w:ascii="Arial" w:hAnsi="Arial"/>
                  </w:rPr>
                </w:pPr>
                <w:r w:rsidRPr="005F04AA">
                  <w:rPr>
                    <w:rStyle w:val="PlaceholderText"/>
                    <w:sz w:val="16"/>
                    <w:szCs w:val="16"/>
                  </w:rPr>
                  <w:t>ick or tap to enter a date.</w:t>
                </w:r>
              </w:p>
            </w:tc>
          </w:sdtContent>
        </w:sdt>
      </w:tr>
    </w:tbl>
    <w:p w14:paraId="08383D00" w14:textId="77777777" w:rsidR="00190157" w:rsidRPr="00190157" w:rsidRDefault="00190157" w:rsidP="00DE7927">
      <w:pPr>
        <w:pStyle w:val="Heading5"/>
      </w:pPr>
      <w:r w:rsidRPr="00190157">
        <w:t>Section I:  Personal Information</w:t>
      </w:r>
    </w:p>
    <w:tbl>
      <w:tblPr>
        <w:tblW w:w="5005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81"/>
        <w:gridCol w:w="86"/>
        <w:gridCol w:w="16"/>
        <w:gridCol w:w="530"/>
        <w:gridCol w:w="717"/>
        <w:gridCol w:w="450"/>
        <w:gridCol w:w="227"/>
        <w:gridCol w:w="763"/>
        <w:gridCol w:w="409"/>
        <w:gridCol w:w="41"/>
        <w:gridCol w:w="903"/>
        <w:gridCol w:w="299"/>
        <w:gridCol w:w="172"/>
        <w:gridCol w:w="426"/>
        <w:gridCol w:w="1353"/>
        <w:gridCol w:w="720"/>
        <w:gridCol w:w="1349"/>
      </w:tblGrid>
      <w:tr w:rsidR="00DE7927" w:rsidRPr="00190157" w14:paraId="08383D06" w14:textId="77777777" w:rsidTr="00365691">
        <w:trPr>
          <w:trHeight w:val="432"/>
        </w:trPr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bottom"/>
          </w:tcPr>
          <w:p w14:paraId="08383D01" w14:textId="77777777" w:rsidR="00DE7927" w:rsidRPr="00190157" w:rsidRDefault="00442B1B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="00DE7927"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="00DE7927" w:rsidRPr="00190157">
              <w:rPr>
                <w:rFonts w:ascii="Arial" w:eastAsia="Times New Roman" w:hAnsi="Arial" w:cs="Times New Roman"/>
                <w:sz w:val="19"/>
                <w:szCs w:val="24"/>
              </w:rPr>
              <w:t>Name:</w:t>
            </w:r>
          </w:p>
        </w:tc>
        <w:sdt>
          <w:sdtPr>
            <w:rPr>
              <w:sz w:val="18"/>
              <w:szCs w:val="18"/>
            </w:rPr>
            <w:id w:val="897788142"/>
            <w:lock w:val="sdtLocked"/>
            <w:placeholder>
              <w:docPart w:val="60623AEACD0B42358ABC87BF19FF19A0"/>
            </w:placeholder>
            <w:showingPlcHdr/>
            <w:text/>
          </w:sdtPr>
          <w:sdtEndPr>
            <w:rPr>
              <w:sz w:val="19"/>
              <w:szCs w:val="19"/>
            </w:rPr>
          </w:sdtEndPr>
          <w:sdtContent>
            <w:tc>
              <w:tcPr>
                <w:tcW w:w="268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5DCE4" w:themeFill="text2" w:themeFillTint="33"/>
                <w:vAlign w:val="bottom"/>
              </w:tcPr>
              <w:p w14:paraId="08383D02" w14:textId="77777777" w:rsidR="00DE7927" w:rsidRPr="00190157" w:rsidRDefault="00DE7927" w:rsidP="007E0356">
                <w:pPr>
                  <w:pStyle w:val="Heading1"/>
                </w:pPr>
                <w:r w:rsidRPr="00DE7927">
                  <w:rPr>
                    <w:rStyle w:val="PlaceholderText"/>
                    <w:b w:val="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pacing w:val="15"/>
              <w:sz w:val="18"/>
              <w:szCs w:val="18"/>
            </w:rPr>
            <w:id w:val="1236204538"/>
            <w:lock w:val="sdtLocked"/>
            <w:placeholder>
              <w:docPart w:val="461ED0FDBA6F40308847C468010932E3"/>
            </w:placeholder>
            <w:showingPlcHdr/>
            <w:text/>
          </w:sdtPr>
          <w:sdtEndPr>
            <w:rPr>
              <w:spacing w:val="0"/>
              <w:sz w:val="19"/>
              <w:szCs w:val="19"/>
            </w:rPr>
          </w:sdtEndPr>
          <w:sdtContent>
            <w:tc>
              <w:tcPr>
                <w:tcW w:w="3603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5DCE4" w:themeFill="text2" w:themeFillTint="33"/>
                <w:vAlign w:val="bottom"/>
              </w:tcPr>
              <w:p w14:paraId="08383D03" w14:textId="77777777" w:rsidR="00DE7927" w:rsidRPr="00190157" w:rsidRDefault="00DE7927" w:rsidP="00190157">
                <w:pPr>
                  <w:spacing w:after="0" w:line="240" w:lineRule="auto"/>
                  <w:rPr>
                    <w:rFonts w:ascii="Arial" w:eastAsia="Times New Roman" w:hAnsi="Arial" w:cs="Times New Roman"/>
                    <w:b/>
                    <w:sz w:val="19"/>
                    <w:szCs w:val="19"/>
                  </w:rPr>
                </w:pPr>
                <w:r w:rsidRPr="00DE7927">
                  <w:rPr>
                    <w:rStyle w:val="PlaceholderText"/>
                    <w:sz w:val="18"/>
                    <w:szCs w:val="18"/>
                  </w:rPr>
                  <w:t>Click or tap here to enter text</w:t>
                </w:r>
                <w:r w:rsidRPr="00DE792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bottom"/>
          </w:tcPr>
          <w:p w14:paraId="08383D04" w14:textId="77777777" w:rsidR="00DE7927" w:rsidRPr="00190157" w:rsidRDefault="00865FC5" w:rsidP="00865FC5">
            <w:pPr>
              <w:spacing w:after="0" w:line="240" w:lineRule="auto"/>
              <w:outlineLvl w:val="3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>Year of Birth</w:t>
            </w:r>
            <w:r w:rsidR="00DE7927" w:rsidRPr="00190157">
              <w:rPr>
                <w:rFonts w:ascii="Arial" w:eastAsia="Times New Roman" w:hAnsi="Arial" w:cs="Times New Roman"/>
                <w:sz w:val="19"/>
                <w:szCs w:val="24"/>
              </w:rPr>
              <w:t>: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sdt>
            <w:sdtPr>
              <w:rPr>
                <w:rFonts w:ascii="Arial" w:eastAsia="Times New Roman" w:hAnsi="Arial" w:cs="Times New Roman"/>
                <w:b/>
                <w:sz w:val="16"/>
                <w:szCs w:val="16"/>
              </w:rPr>
              <w:id w:val="2036232960"/>
              <w:lock w:val="sdtLocked"/>
              <w:placeholder>
                <w:docPart w:val="54594DC0655347DCB1D07415970DB27B"/>
              </w:placeholder>
              <w:showingPlcHdr/>
            </w:sdtPr>
            <w:sdtContent>
              <w:p w14:paraId="08383D05" w14:textId="77777777" w:rsidR="00DE7927" w:rsidRPr="00592D97" w:rsidRDefault="00365691" w:rsidP="00190157">
                <w:pPr>
                  <w:spacing w:after="0" w:line="240" w:lineRule="auto"/>
                  <w:rPr>
                    <w:rFonts w:ascii="Arial" w:eastAsia="Times New Roman" w:hAnsi="Arial" w:cs="Times New Roman"/>
                    <w:b/>
                    <w:sz w:val="16"/>
                    <w:szCs w:val="16"/>
                  </w:rPr>
                </w:pPr>
                <w:r w:rsidRPr="00592D97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865FC5" w:rsidRPr="00190157" w14:paraId="08383D0B" w14:textId="77777777" w:rsidTr="00365691">
        <w:trPr>
          <w:trHeight w:val="70"/>
        </w:trPr>
        <w:tc>
          <w:tcPr>
            <w:tcW w:w="1000" w:type="dxa"/>
            <w:gridSpan w:val="4"/>
            <w:tcBorders>
              <w:left w:val="single" w:sz="4" w:space="0" w:color="auto"/>
            </w:tcBorders>
            <w:vAlign w:val="bottom"/>
          </w:tcPr>
          <w:p w14:paraId="08383D07" w14:textId="77777777" w:rsidR="00865FC5" w:rsidRPr="00190157" w:rsidRDefault="00865FC5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uto"/>
            </w:tcBorders>
            <w:vAlign w:val="bottom"/>
          </w:tcPr>
          <w:p w14:paraId="08383D08" w14:textId="77777777" w:rsidR="00865FC5" w:rsidRPr="00190157" w:rsidRDefault="00865FC5" w:rsidP="00190157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 xml:space="preserve">          </w:t>
            </w:r>
            <w:r w:rsidRPr="00190157">
              <w:rPr>
                <w:rFonts w:ascii="Arial" w:eastAsia="Times New Roman" w:hAnsi="Arial" w:cs="Times New Roman"/>
                <w:i/>
                <w:sz w:val="16"/>
                <w:szCs w:val="24"/>
              </w:rPr>
              <w:t>Last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</w:tcBorders>
            <w:vAlign w:val="bottom"/>
          </w:tcPr>
          <w:p w14:paraId="08383D09" w14:textId="77777777" w:rsidR="00865FC5" w:rsidRPr="00190157" w:rsidRDefault="00865FC5" w:rsidP="00190157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190157">
              <w:rPr>
                <w:rFonts w:ascii="Arial" w:eastAsia="Times New Roman" w:hAnsi="Arial" w:cs="Times New Roman"/>
                <w:i/>
                <w:sz w:val="16"/>
                <w:szCs w:val="24"/>
              </w:rPr>
              <w:t>First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8383D0A" w14:textId="77777777" w:rsidR="00865FC5" w:rsidRPr="00190157" w:rsidRDefault="00865FC5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</w:tr>
      <w:tr w:rsidR="00865FC5" w:rsidRPr="00190157" w14:paraId="08383D0D" w14:textId="77777777" w:rsidTr="00E22592">
        <w:tblPrEx>
          <w:tblLook w:val="0640" w:firstRow="0" w:lastRow="1" w:firstColumn="0" w:lastColumn="0" w:noHBand="1" w:noVBand="1"/>
        </w:tblPrEx>
        <w:trPr>
          <w:trHeight w:val="265"/>
        </w:trPr>
        <w:tc>
          <w:tcPr>
            <w:tcW w:w="9359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383D0C" w14:textId="77777777" w:rsidR="00865FC5" w:rsidRPr="00190157" w:rsidRDefault="00865FC5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190157" w:rsidRPr="00190157" w14:paraId="08383D11" w14:textId="77777777" w:rsidTr="00365691">
        <w:tblPrEx>
          <w:tblLook w:val="0640" w:firstRow="0" w:lastRow="1" w:firstColumn="0" w:lastColumn="0" w:noHBand="1" w:noVBand="1"/>
        </w:tblPrEx>
        <w:trPr>
          <w:trHeight w:val="265"/>
        </w:trPr>
        <w:tc>
          <w:tcPr>
            <w:tcW w:w="1000" w:type="dxa"/>
            <w:gridSpan w:val="4"/>
            <w:tcBorders>
              <w:left w:val="single" w:sz="4" w:space="0" w:color="auto"/>
            </w:tcBorders>
            <w:vAlign w:val="bottom"/>
          </w:tcPr>
          <w:p w14:paraId="08383D0E" w14:textId="77777777" w:rsidR="00190157" w:rsidRPr="00190157" w:rsidRDefault="00442B1B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="005F7E84"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="00190157" w:rsidRPr="00190157">
              <w:rPr>
                <w:rFonts w:ascii="Arial" w:eastAsia="Times New Roman" w:hAnsi="Arial" w:cs="Times New Roman"/>
                <w:sz w:val="19"/>
                <w:szCs w:val="24"/>
              </w:rPr>
              <w:t>Address:</w:t>
            </w:r>
          </w:p>
        </w:tc>
        <w:sdt>
          <w:sdtPr>
            <w:rPr>
              <w:rFonts w:ascii="Arial" w:eastAsia="Times New Roman" w:hAnsi="Arial" w:cs="Times New Roman"/>
              <w:b/>
              <w:sz w:val="19"/>
              <w:szCs w:val="19"/>
            </w:rPr>
            <w:id w:val="1039095303"/>
            <w:lock w:val="sdtLocked"/>
            <w:placeholder>
              <w:docPart w:val="291AF74EC5FC4FC6BCF1B7339AA89710"/>
            </w:placeholder>
            <w:showingPlcHdr/>
            <w:text/>
          </w:sdtPr>
          <w:sdtContent>
            <w:tc>
              <w:tcPr>
                <w:tcW w:w="7010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14:paraId="08383D0F" w14:textId="77777777" w:rsidR="00190157" w:rsidRPr="00190157" w:rsidRDefault="008C5E71" w:rsidP="00190157">
                <w:pPr>
                  <w:spacing w:after="0" w:line="240" w:lineRule="auto"/>
                  <w:rPr>
                    <w:rFonts w:ascii="Arial" w:eastAsia="Times New Roman" w:hAnsi="Arial" w:cs="Times New Roman"/>
                    <w:b/>
                    <w:sz w:val="19"/>
                    <w:szCs w:val="19"/>
                  </w:rPr>
                </w:pPr>
                <w:r w:rsidRPr="007E035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383D10" w14:textId="77777777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E22592" w:rsidRPr="00190157" w14:paraId="08383D14" w14:textId="77777777" w:rsidTr="00365691">
        <w:tblPrEx>
          <w:tblLook w:val="0640" w:firstRow="0" w:lastRow="1" w:firstColumn="0" w:lastColumn="0" w:noHBand="1" w:noVBand="1"/>
        </w:tblPrEx>
        <w:trPr>
          <w:trHeight w:val="193"/>
        </w:trPr>
        <w:tc>
          <w:tcPr>
            <w:tcW w:w="1000" w:type="dxa"/>
            <w:gridSpan w:val="4"/>
            <w:tcBorders>
              <w:left w:val="single" w:sz="4" w:space="0" w:color="auto"/>
            </w:tcBorders>
            <w:vAlign w:val="bottom"/>
          </w:tcPr>
          <w:p w14:paraId="08383D12" w14:textId="77777777" w:rsidR="00E22592" w:rsidRPr="00190157" w:rsidRDefault="00E22592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8359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8383D13" w14:textId="77777777" w:rsidR="00E22592" w:rsidRPr="00E22592" w:rsidRDefault="00E22592" w:rsidP="00E22592">
            <w:pPr>
              <w:pStyle w:val="Heading2"/>
              <w:rPr>
                <w:rFonts w:eastAsiaTheme="minorHAnsi" w:cs="Arial"/>
                <w:szCs w:val="16"/>
              </w:rPr>
            </w:pPr>
            <w:r w:rsidRPr="00E22592">
              <w:rPr>
                <w:rFonts w:eastAsiaTheme="minorHAnsi" w:cs="Arial"/>
                <w:szCs w:val="16"/>
              </w:rPr>
              <w:t xml:space="preserve">          Street Address</w:t>
            </w:r>
          </w:p>
        </w:tc>
      </w:tr>
      <w:tr w:rsidR="009C2EAA" w:rsidRPr="00190157" w14:paraId="08383D17" w14:textId="77777777" w:rsidTr="00365691">
        <w:trPr>
          <w:trHeight w:val="265"/>
        </w:trPr>
        <w:tc>
          <w:tcPr>
            <w:tcW w:w="984" w:type="dxa"/>
            <w:gridSpan w:val="3"/>
            <w:tcBorders>
              <w:left w:val="single" w:sz="4" w:space="0" w:color="auto"/>
            </w:tcBorders>
            <w:vAlign w:val="bottom"/>
          </w:tcPr>
          <w:p w14:paraId="08383D15" w14:textId="77777777" w:rsidR="009C2EAA" w:rsidRPr="00190157" w:rsidRDefault="009C2EAA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sdt>
          <w:sdtPr>
            <w:rPr>
              <w:rFonts w:ascii="Arial" w:eastAsia="Times New Roman" w:hAnsi="Arial" w:cs="Times New Roman"/>
              <w:b/>
              <w:sz w:val="19"/>
              <w:szCs w:val="19"/>
            </w:rPr>
            <w:id w:val="604694845"/>
            <w:lock w:val="sdtLocked"/>
            <w:placeholder>
              <w:docPart w:val="23A2651AEA444852804E8793B46AD6EC"/>
            </w:placeholder>
            <w:showingPlcHdr/>
            <w:text/>
          </w:sdtPr>
          <w:sdtContent>
            <w:tc>
              <w:tcPr>
                <w:tcW w:w="8375" w:type="dxa"/>
                <w:gridSpan w:val="15"/>
                <w:tcBorders>
                  <w:right w:val="single" w:sz="4" w:space="0" w:color="auto"/>
                </w:tcBorders>
                <w:vAlign w:val="bottom"/>
              </w:tcPr>
              <w:p w14:paraId="08383D16" w14:textId="77777777" w:rsidR="009C2EAA" w:rsidRPr="00190157" w:rsidRDefault="008C5E71" w:rsidP="00190157">
                <w:pPr>
                  <w:spacing w:after="0" w:line="240" w:lineRule="auto"/>
                  <w:rPr>
                    <w:rFonts w:ascii="Arial" w:eastAsia="Times New Roman" w:hAnsi="Arial" w:cs="Times New Roman"/>
                    <w:b/>
                    <w:sz w:val="19"/>
                    <w:szCs w:val="19"/>
                  </w:rPr>
                </w:pPr>
                <w:r w:rsidRPr="007E035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65FC5" w:rsidRPr="00190157" w14:paraId="08383D1B" w14:textId="77777777" w:rsidTr="00365691">
        <w:trPr>
          <w:trHeight w:val="242"/>
        </w:trPr>
        <w:tc>
          <w:tcPr>
            <w:tcW w:w="1000" w:type="dxa"/>
            <w:gridSpan w:val="4"/>
            <w:tcBorders>
              <w:left w:val="single" w:sz="4" w:space="0" w:color="auto"/>
            </w:tcBorders>
            <w:vAlign w:val="bottom"/>
          </w:tcPr>
          <w:p w14:paraId="08383D18" w14:textId="77777777" w:rsidR="00865FC5" w:rsidRPr="00190157" w:rsidRDefault="00865FC5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4339" w:type="dxa"/>
            <w:gridSpan w:val="9"/>
            <w:tcBorders>
              <w:top w:val="single" w:sz="4" w:space="0" w:color="auto"/>
            </w:tcBorders>
            <w:vAlign w:val="bottom"/>
          </w:tcPr>
          <w:p w14:paraId="08383D19" w14:textId="77777777" w:rsidR="00865FC5" w:rsidRPr="00190157" w:rsidRDefault="00865FC5" w:rsidP="00190157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 xml:space="preserve">          </w:t>
            </w:r>
            <w:r w:rsidRPr="00190157">
              <w:rPr>
                <w:rFonts w:ascii="Arial" w:eastAsia="Times New Roman" w:hAnsi="Arial" w:cs="Times New Roman"/>
                <w:i/>
                <w:sz w:val="16"/>
                <w:szCs w:val="24"/>
              </w:rPr>
              <w:t>City</w:t>
            </w: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 xml:space="preserve">   </w:t>
            </w:r>
            <w:r w:rsidRPr="00190157">
              <w:rPr>
                <w:rFonts w:ascii="Arial" w:eastAsia="Times New Roman" w:hAnsi="Arial" w:cs="Times New Roman"/>
                <w:i/>
                <w:sz w:val="16"/>
                <w:szCs w:val="24"/>
              </w:rPr>
              <w:t>State</w:t>
            </w: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 xml:space="preserve">  </w:t>
            </w:r>
            <w:r w:rsidRPr="00190157">
              <w:rPr>
                <w:rFonts w:ascii="Arial" w:eastAsia="Times New Roman" w:hAnsi="Arial" w:cs="Times New Roman"/>
                <w:i/>
                <w:sz w:val="16"/>
                <w:szCs w:val="24"/>
              </w:rPr>
              <w:t>ZIP Code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8383D1A" w14:textId="77777777" w:rsidR="00865FC5" w:rsidRPr="00190157" w:rsidRDefault="00865FC5" w:rsidP="002E4F99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</w:p>
        </w:tc>
      </w:tr>
      <w:tr w:rsidR="007A6681" w:rsidRPr="00190157" w14:paraId="08383D1E" w14:textId="77777777" w:rsidTr="00365691">
        <w:trPr>
          <w:trHeight w:val="242"/>
        </w:trPr>
        <w:tc>
          <w:tcPr>
            <w:tcW w:w="1530" w:type="dxa"/>
            <w:gridSpan w:val="5"/>
            <w:tcBorders>
              <w:left w:val="single" w:sz="4" w:space="0" w:color="auto"/>
            </w:tcBorders>
            <w:vAlign w:val="bottom"/>
          </w:tcPr>
          <w:p w14:paraId="08383D1C" w14:textId="77777777" w:rsidR="007A6681" w:rsidRPr="00190157" w:rsidRDefault="00442B1B" w:rsidP="002E4F99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</w:t>
            </w:r>
            <w:r w:rsidR="0005088D">
              <w:rPr>
                <w:rFonts w:ascii="Arial" w:eastAsia="Times New Roman" w:hAnsi="Arial" w:cs="Times New Roman"/>
                <w:sz w:val="19"/>
                <w:szCs w:val="19"/>
              </w:rPr>
              <w:t xml:space="preserve"> </w:t>
            </w:r>
            <w:r w:rsidR="007A6681">
              <w:rPr>
                <w:rFonts w:ascii="Arial" w:eastAsia="Times New Roman" w:hAnsi="Arial" w:cs="Times New Roman"/>
                <w:sz w:val="19"/>
                <w:szCs w:val="19"/>
              </w:rPr>
              <w:t>Email Address:</w:t>
            </w:r>
          </w:p>
        </w:tc>
        <w:sdt>
          <w:sdtPr>
            <w:id w:val="-251119661"/>
            <w:lock w:val="sdtLocked"/>
            <w:placeholder>
              <w:docPart w:val="C4770A20908A421B9D41C320E49E2795"/>
            </w:placeholder>
            <w:showingPlcHdr/>
            <w:text/>
          </w:sdtPr>
          <w:sdtContent>
            <w:tc>
              <w:tcPr>
                <w:tcW w:w="7829" w:type="dxa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8383D1D" w14:textId="77777777" w:rsidR="007A6681" w:rsidRPr="000315F0" w:rsidRDefault="008C5E71" w:rsidP="008C5E71">
                <w:pPr>
                  <w:pStyle w:val="Heading4"/>
                </w:pPr>
                <w:r w:rsidRPr="00592D97">
                  <w:rPr>
                    <w:rStyle w:val="PlaceholderText"/>
                    <w:b w:val="0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190157" w:rsidRPr="00190157" w14:paraId="08383D25" w14:textId="77777777" w:rsidTr="00365691">
        <w:trPr>
          <w:trHeight w:val="422"/>
        </w:trPr>
        <w:tc>
          <w:tcPr>
            <w:tcW w:w="717" w:type="dxa"/>
            <w:tcBorders>
              <w:left w:val="single" w:sz="4" w:space="0" w:color="auto"/>
            </w:tcBorders>
            <w:vAlign w:val="bottom"/>
          </w:tcPr>
          <w:p w14:paraId="08383D1F" w14:textId="77777777" w:rsidR="00190157" w:rsidRPr="00190157" w:rsidRDefault="00442B1B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="005F7E84"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="000B690C">
              <w:rPr>
                <w:rFonts w:ascii="Arial" w:eastAsia="Times New Roman" w:hAnsi="Arial" w:cs="Times New Roman"/>
                <w:sz w:val="19"/>
                <w:szCs w:val="24"/>
              </w:rPr>
              <w:t>Phone:</w:t>
            </w:r>
          </w:p>
        </w:tc>
        <w:sdt>
          <w:sdtPr>
            <w:rPr>
              <w:rFonts w:ascii="Arial" w:eastAsia="Times New Roman" w:hAnsi="Arial" w:cs="Times New Roman"/>
              <w:sz w:val="19"/>
              <w:szCs w:val="24"/>
            </w:rPr>
            <w:id w:val="415678650"/>
            <w:lock w:val="sdtLocked"/>
            <w:placeholder>
              <w:docPart w:val="883CA4C534514F378247497A6AF8AB4F"/>
            </w:placeholder>
            <w:showingPlcHdr/>
            <w:text/>
          </w:sdtPr>
          <w:sdtContent>
            <w:tc>
              <w:tcPr>
                <w:tcW w:w="2207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08383D20" w14:textId="77777777" w:rsidR="00190157" w:rsidRPr="00190157" w:rsidRDefault="00B1392B" w:rsidP="00190157">
                <w:pPr>
                  <w:spacing w:after="0" w:line="240" w:lineRule="auto"/>
                  <w:rPr>
                    <w:rFonts w:ascii="Arial" w:eastAsia="Times New Roman" w:hAnsi="Arial" w:cs="Times New Roman"/>
                    <w:sz w:val="19"/>
                    <w:szCs w:val="24"/>
                  </w:rPr>
                </w:pPr>
                <w:r w:rsidRPr="007E035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763" w:type="dxa"/>
            <w:tcBorders>
              <w:top w:val="single" w:sz="4" w:space="0" w:color="auto"/>
            </w:tcBorders>
            <w:vAlign w:val="bottom"/>
          </w:tcPr>
          <w:p w14:paraId="08383D21" w14:textId="77777777" w:rsidR="00190157" w:rsidRPr="00190157" w:rsidRDefault="000B690C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     Phone:</w:t>
            </w:r>
          </w:p>
        </w:tc>
        <w:sdt>
          <w:sdtPr>
            <w:rPr>
              <w:rFonts w:ascii="Arial" w:eastAsia="Times New Roman" w:hAnsi="Arial" w:cs="Times New Roman"/>
              <w:sz w:val="19"/>
              <w:szCs w:val="19"/>
            </w:rPr>
            <w:id w:val="221879594"/>
            <w:lock w:val="sdtLocked"/>
            <w:placeholder>
              <w:docPart w:val="9554568CB1404DCBA7D61F5D5CE0DFC5"/>
            </w:placeholder>
            <w:showingPlcHdr/>
            <w:text/>
          </w:sdtPr>
          <w:sdtContent>
            <w:tc>
              <w:tcPr>
                <w:tcW w:w="225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8383D22" w14:textId="77777777" w:rsidR="00190157" w:rsidRPr="00190157" w:rsidRDefault="00B1392B" w:rsidP="009C2EAA">
                <w:pPr>
                  <w:spacing w:after="0" w:line="240" w:lineRule="auto"/>
                  <w:rPr>
                    <w:rFonts w:ascii="Arial" w:eastAsia="Times New Roman" w:hAnsi="Arial" w:cs="Times New Roman"/>
                    <w:sz w:val="19"/>
                    <w:szCs w:val="19"/>
                  </w:rPr>
                </w:pPr>
                <w:r w:rsidRPr="007E035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353" w:type="dxa"/>
            <w:tcBorders>
              <w:top w:val="single" w:sz="4" w:space="0" w:color="auto"/>
            </w:tcBorders>
            <w:vAlign w:val="bottom"/>
          </w:tcPr>
          <w:p w14:paraId="08383D23" w14:textId="77777777" w:rsidR="00190157" w:rsidRPr="00190157" w:rsidRDefault="000B690C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     Phone</w:t>
            </w:r>
            <w:r w:rsidR="00190157" w:rsidRPr="00190157">
              <w:rPr>
                <w:rFonts w:ascii="Arial" w:eastAsia="Times New Roman" w:hAnsi="Arial" w:cs="Times New Roman"/>
                <w:sz w:val="19"/>
                <w:szCs w:val="19"/>
              </w:rPr>
              <w:t>:</w:t>
            </w:r>
          </w:p>
        </w:tc>
        <w:sdt>
          <w:sdtPr>
            <w:rPr>
              <w:rFonts w:ascii="Arial" w:eastAsia="Times New Roman" w:hAnsi="Arial" w:cs="Times New Roman"/>
              <w:sz w:val="19"/>
              <w:szCs w:val="19"/>
            </w:rPr>
            <w:id w:val="-606274281"/>
            <w:lock w:val="sdtLocked"/>
            <w:placeholder>
              <w:docPart w:val="541E4DE967424E87960E2C32AA8AD1D6"/>
            </w:placeholder>
            <w:showingPlcHdr/>
            <w:text/>
          </w:sdtPr>
          <w:sdtContent>
            <w:tc>
              <w:tcPr>
                <w:tcW w:w="206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8383D24" w14:textId="77777777" w:rsidR="00190157" w:rsidRPr="00190157" w:rsidRDefault="00B1392B" w:rsidP="009C2EAA">
                <w:pPr>
                  <w:spacing w:after="0" w:line="240" w:lineRule="auto"/>
                  <w:rPr>
                    <w:rFonts w:ascii="Arial" w:eastAsia="Times New Roman" w:hAnsi="Arial" w:cs="Times New Roman"/>
                    <w:sz w:val="19"/>
                    <w:szCs w:val="19"/>
                  </w:rPr>
                </w:pPr>
                <w:r w:rsidRPr="00592D9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B690C" w:rsidRPr="00190157" w14:paraId="08383D2C" w14:textId="77777777" w:rsidTr="00365691">
        <w:trPr>
          <w:trHeight w:val="350"/>
        </w:trPr>
        <w:tc>
          <w:tcPr>
            <w:tcW w:w="717" w:type="dxa"/>
            <w:tcBorders>
              <w:left w:val="single" w:sz="4" w:space="0" w:color="auto"/>
            </w:tcBorders>
            <w:vAlign w:val="bottom"/>
          </w:tcPr>
          <w:p w14:paraId="08383D26" w14:textId="77777777" w:rsidR="000B690C" w:rsidRDefault="000B690C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2207" w:type="dxa"/>
            <w:gridSpan w:val="7"/>
            <w:tcBorders>
              <w:top w:val="single" w:sz="4" w:space="0" w:color="auto"/>
            </w:tcBorders>
          </w:tcPr>
          <w:p w14:paraId="08383D27" w14:textId="77777777" w:rsidR="000B690C" w:rsidRPr="00190157" w:rsidRDefault="000B690C" w:rsidP="000B69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>Cell</w:t>
            </w:r>
          </w:p>
        </w:tc>
        <w:tc>
          <w:tcPr>
            <w:tcW w:w="763" w:type="dxa"/>
            <w:vAlign w:val="bottom"/>
          </w:tcPr>
          <w:p w14:paraId="08383D28" w14:textId="77777777" w:rsidR="000B690C" w:rsidRDefault="000B690C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</w:tcBorders>
          </w:tcPr>
          <w:p w14:paraId="08383D29" w14:textId="77777777" w:rsidR="000B690C" w:rsidRPr="00190157" w:rsidRDefault="000B690C" w:rsidP="000B69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>Home</w:t>
            </w:r>
          </w:p>
        </w:tc>
        <w:tc>
          <w:tcPr>
            <w:tcW w:w="1353" w:type="dxa"/>
            <w:vAlign w:val="bottom"/>
          </w:tcPr>
          <w:p w14:paraId="08383D2A" w14:textId="77777777" w:rsidR="000B690C" w:rsidRDefault="000B690C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8383D2B" w14:textId="77777777" w:rsidR="000B690C" w:rsidRPr="00190157" w:rsidRDefault="000B690C" w:rsidP="007E0356">
            <w:pPr>
              <w:pStyle w:val="Heading3"/>
              <w:rPr>
                <w:sz w:val="19"/>
                <w:szCs w:val="19"/>
              </w:rPr>
            </w:pPr>
            <w:r>
              <w:t>Work</w:t>
            </w:r>
          </w:p>
        </w:tc>
      </w:tr>
      <w:tr w:rsidR="00365691" w:rsidRPr="00190157" w14:paraId="08383D38" w14:textId="77777777" w:rsidTr="00592D97">
        <w:trPr>
          <w:trHeight w:val="288"/>
        </w:trPr>
        <w:tc>
          <w:tcPr>
            <w:tcW w:w="898" w:type="dxa"/>
            <w:gridSpan w:val="2"/>
            <w:tcBorders>
              <w:left w:val="single" w:sz="4" w:space="0" w:color="auto"/>
            </w:tcBorders>
            <w:vAlign w:val="bottom"/>
          </w:tcPr>
          <w:p w14:paraId="08383D2D" w14:textId="77777777" w:rsidR="00365691" w:rsidRPr="00190157" w:rsidRDefault="00365691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  <w:p w14:paraId="08383D2E" w14:textId="77777777" w:rsidR="00365691" w:rsidRPr="00190157" w:rsidRDefault="00442B1B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 </w:t>
            </w:r>
            <w:r w:rsidR="00365691" w:rsidRPr="00190157">
              <w:rPr>
                <w:rFonts w:ascii="Arial" w:eastAsia="Times New Roman" w:hAnsi="Arial" w:cs="Times New Roman"/>
                <w:sz w:val="19"/>
                <w:szCs w:val="19"/>
              </w:rPr>
              <w:t>Married</w:t>
            </w:r>
            <w:r w:rsidR="00365691">
              <w:rPr>
                <w:rFonts w:ascii="Arial" w:eastAsia="Times New Roman" w:hAnsi="Arial" w:cs="Times New Roman"/>
                <w:sz w:val="19"/>
                <w:szCs w:val="19"/>
              </w:rPr>
              <w:t>?</w:t>
            </w:r>
          </w:p>
        </w:tc>
        <w:tc>
          <w:tcPr>
            <w:tcW w:w="632" w:type="dxa"/>
            <w:gridSpan w:val="3"/>
            <w:tcBorders>
              <w:bottom w:val="single" w:sz="4" w:space="0" w:color="auto"/>
            </w:tcBorders>
            <w:vAlign w:val="bottom"/>
          </w:tcPr>
          <w:p w14:paraId="08383D2F" w14:textId="77777777" w:rsidR="00365691" w:rsidRPr="00190157" w:rsidRDefault="00365691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717" w:type="dxa"/>
            <w:vAlign w:val="bottom"/>
          </w:tcPr>
          <w:p w14:paraId="08383D30" w14:textId="77777777" w:rsidR="00365691" w:rsidRPr="00190157" w:rsidRDefault="00365691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>Single</w:t>
            </w:r>
            <w:r>
              <w:rPr>
                <w:rFonts w:ascii="Arial" w:eastAsia="Times New Roman" w:hAnsi="Arial" w:cs="Times New Roman"/>
                <w:sz w:val="19"/>
                <w:szCs w:val="19"/>
              </w:rPr>
              <w:t>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08383D31" w14:textId="77777777" w:rsidR="00365691" w:rsidRPr="00190157" w:rsidRDefault="00365691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08383D32" w14:textId="77777777" w:rsidR="00365691" w:rsidRPr="00190157" w:rsidRDefault="00365691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>Widowed</w:t>
            </w:r>
            <w:r>
              <w:rPr>
                <w:rFonts w:ascii="Arial" w:eastAsia="Times New Roman" w:hAnsi="Arial" w:cs="Times New Roman"/>
                <w:sz w:val="19"/>
                <w:szCs w:val="19"/>
              </w:rPr>
              <w:t>?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bottom"/>
          </w:tcPr>
          <w:p w14:paraId="08383D33" w14:textId="77777777" w:rsidR="00365691" w:rsidRPr="00190157" w:rsidRDefault="00365691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944" w:type="dxa"/>
            <w:gridSpan w:val="2"/>
            <w:vAlign w:val="bottom"/>
          </w:tcPr>
          <w:p w14:paraId="08383D34" w14:textId="77777777" w:rsidR="00365691" w:rsidRPr="00190157" w:rsidRDefault="00365691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>Divorced</w:t>
            </w:r>
            <w:r>
              <w:rPr>
                <w:rFonts w:ascii="Arial" w:eastAsia="Times New Roman" w:hAnsi="Arial" w:cs="Times New Roman"/>
                <w:sz w:val="19"/>
                <w:szCs w:val="19"/>
              </w:rPr>
              <w:t>?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vAlign w:val="bottom"/>
          </w:tcPr>
          <w:p w14:paraId="08383D35" w14:textId="77777777" w:rsidR="00365691" w:rsidRPr="00190157" w:rsidRDefault="00365691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1779" w:type="dxa"/>
            <w:gridSpan w:val="2"/>
            <w:vAlign w:val="bottom"/>
          </w:tcPr>
          <w:p w14:paraId="08383D36" w14:textId="77777777" w:rsidR="00365691" w:rsidRPr="00190157" w:rsidRDefault="00365691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>If annulment (date):</w:t>
            </w:r>
          </w:p>
        </w:tc>
        <w:tc>
          <w:tcPr>
            <w:tcW w:w="20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383D37" w14:textId="77777777" w:rsidR="00365691" w:rsidRPr="009C2EAA" w:rsidRDefault="00365691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190157" w:rsidRPr="00190157" w14:paraId="08383D3D" w14:textId="77777777" w:rsidTr="00365691">
        <w:trPr>
          <w:trHeight w:val="360"/>
        </w:trPr>
        <w:tc>
          <w:tcPr>
            <w:tcW w:w="4137" w:type="dxa"/>
            <w:gridSpan w:val="11"/>
            <w:tcBorders>
              <w:left w:val="single" w:sz="4" w:space="0" w:color="auto"/>
            </w:tcBorders>
            <w:vAlign w:val="bottom"/>
          </w:tcPr>
          <w:p w14:paraId="08383D39" w14:textId="77777777" w:rsidR="00190157" w:rsidRPr="00190157" w:rsidRDefault="005F7E84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="00442B1B"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="007E0356">
              <w:rPr>
                <w:rFonts w:ascii="Arial" w:eastAsia="Times New Roman" w:hAnsi="Arial" w:cs="Times New Roman"/>
                <w:sz w:val="19"/>
                <w:szCs w:val="24"/>
              </w:rPr>
              <w:t>If Married, was it in</w:t>
            </w:r>
            <w:r w:rsidR="00190157" w:rsidRPr="00190157">
              <w:rPr>
                <w:rFonts w:ascii="Arial" w:eastAsia="Times New Roman" w:hAnsi="Arial" w:cs="Times New Roman"/>
                <w:sz w:val="19"/>
                <w:szCs w:val="24"/>
              </w:rPr>
              <w:t xml:space="preserve"> the Catholic Church?: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bottom"/>
          </w:tcPr>
          <w:p w14:paraId="08383D3A" w14:textId="77777777" w:rsidR="00190157" w:rsidRPr="009C2EAA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1353" w:type="dxa"/>
            <w:vAlign w:val="bottom"/>
          </w:tcPr>
          <w:p w14:paraId="08383D3B" w14:textId="77777777" w:rsidR="00190157" w:rsidRPr="00190157" w:rsidRDefault="00190157" w:rsidP="006B09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>Date:</w:t>
            </w:r>
          </w:p>
        </w:tc>
        <w:tc>
          <w:tcPr>
            <w:tcW w:w="20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383D3C" w14:textId="77777777" w:rsidR="00190157" w:rsidRPr="009C2EAA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190157" w:rsidRPr="00190157" w14:paraId="08383D3F" w14:textId="77777777" w:rsidTr="007A6681">
        <w:trPr>
          <w:trHeight w:val="116"/>
        </w:trPr>
        <w:tc>
          <w:tcPr>
            <w:tcW w:w="9359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383D3E" w14:textId="77777777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282D2D" w:rsidRPr="00190157" w14:paraId="08383D44" w14:textId="77777777" w:rsidTr="00365691">
        <w:trPr>
          <w:trHeight w:val="360"/>
        </w:trPr>
        <w:tc>
          <w:tcPr>
            <w:tcW w:w="1530" w:type="dxa"/>
            <w:gridSpan w:val="5"/>
            <w:tcBorders>
              <w:left w:val="single" w:sz="4" w:space="0" w:color="auto"/>
            </w:tcBorders>
            <w:vAlign w:val="bottom"/>
          </w:tcPr>
          <w:p w14:paraId="08383D40" w14:textId="77777777" w:rsidR="00282D2D" w:rsidRPr="00190157" w:rsidRDefault="00442B1B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="005F7E84"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="00E619FA">
              <w:rPr>
                <w:rFonts w:ascii="Arial" w:eastAsia="Times New Roman" w:hAnsi="Arial" w:cs="Times New Roman"/>
                <w:sz w:val="19"/>
                <w:szCs w:val="24"/>
              </w:rPr>
              <w:t>Occupation:</w:t>
            </w:r>
          </w:p>
        </w:tc>
        <w:tc>
          <w:tcPr>
            <w:tcW w:w="4407" w:type="dxa"/>
            <w:gridSpan w:val="10"/>
            <w:tcBorders>
              <w:bottom w:val="single" w:sz="4" w:space="0" w:color="auto"/>
            </w:tcBorders>
            <w:vAlign w:val="bottom"/>
          </w:tcPr>
          <w:p w14:paraId="08383D41" w14:textId="77777777" w:rsidR="00282D2D" w:rsidRPr="00190157" w:rsidRDefault="00282D2D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2073" w:type="dxa"/>
            <w:gridSpan w:val="2"/>
            <w:vAlign w:val="bottom"/>
          </w:tcPr>
          <w:p w14:paraId="08383D42" w14:textId="77777777" w:rsidR="00282D2D" w:rsidRPr="00190157" w:rsidRDefault="00E619FA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      </w:t>
            </w:r>
            <w:r w:rsidR="00442B1B">
              <w:rPr>
                <w:rFonts w:ascii="Arial" w:eastAsia="Times New Roman" w:hAnsi="Arial" w:cs="Times New Roman"/>
                <w:sz w:val="19"/>
                <w:szCs w:val="19"/>
              </w:rPr>
              <w:t xml:space="preserve">  </w:t>
            </w: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          Retired</w:t>
            </w:r>
            <w:r w:rsidR="00282D2D" w:rsidRPr="00190157">
              <w:rPr>
                <w:rFonts w:ascii="Arial" w:eastAsia="Times New Roman" w:hAnsi="Arial" w:cs="Times New Roman"/>
                <w:sz w:val="19"/>
                <w:szCs w:val="19"/>
              </w:rPr>
              <w:t>?</w:t>
            </w:r>
            <w:r w:rsidR="00282D2D">
              <w:rPr>
                <w:rFonts w:ascii="Arial" w:eastAsia="Times New Roman" w:hAnsi="Arial" w:cs="Times New Roman"/>
                <w:sz w:val="19"/>
                <w:szCs w:val="19"/>
              </w:rPr>
              <w:t xml:space="preserve"> </w:t>
            </w:r>
            <w:r w:rsidR="00365691">
              <w:rPr>
                <w:rFonts w:ascii="Arial" w:eastAsia="Times New Roman" w:hAnsi="Arial" w:cs="Times New Roman"/>
                <w:sz w:val="19"/>
                <w:szCs w:val="19"/>
              </w:rPr>
              <w:t>:</w:t>
            </w:r>
          </w:p>
        </w:tc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383D43" w14:textId="77777777" w:rsidR="00282D2D" w:rsidRPr="00190157" w:rsidRDefault="00282D2D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140"/>
        <w:gridCol w:w="2070"/>
        <w:gridCol w:w="1345"/>
      </w:tblGrid>
      <w:tr w:rsidR="00190157" w:rsidRPr="00190157" w14:paraId="08383D49" w14:textId="77777777" w:rsidTr="00E619FA">
        <w:trPr>
          <w:trHeight w:val="252"/>
        </w:trPr>
        <w:tc>
          <w:tcPr>
            <w:tcW w:w="1795" w:type="dxa"/>
            <w:tcBorders>
              <w:left w:val="single" w:sz="4" w:space="0" w:color="auto"/>
            </w:tcBorders>
            <w:vAlign w:val="bottom"/>
          </w:tcPr>
          <w:p w14:paraId="08383D45" w14:textId="77777777" w:rsidR="00190157" w:rsidRPr="00D07EFD" w:rsidRDefault="00E619FA" w:rsidP="005F7E84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Name of Spouse: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8383D46" w14:textId="77777777" w:rsidR="00190157" w:rsidRPr="00190157" w:rsidRDefault="00190157" w:rsidP="00190157">
            <w:pPr>
              <w:keepNext/>
              <w:spacing w:before="200"/>
              <w:outlineLvl w:val="1"/>
              <w:rPr>
                <w:rFonts w:ascii="Arial" w:hAnsi="Arial"/>
                <w:szCs w:val="24"/>
              </w:rPr>
            </w:pPr>
          </w:p>
        </w:tc>
        <w:tc>
          <w:tcPr>
            <w:tcW w:w="2070" w:type="dxa"/>
          </w:tcPr>
          <w:p w14:paraId="08383D47" w14:textId="77777777" w:rsidR="00190157" w:rsidRPr="00D07EFD" w:rsidRDefault="00E619FA" w:rsidP="00190157">
            <w:pPr>
              <w:keepNext/>
              <w:spacing w:before="200"/>
              <w:outlineLvl w:val="1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                Catholic</w:t>
            </w:r>
            <w:r w:rsidR="005F7E84">
              <w:rPr>
                <w:rFonts w:ascii="Arial" w:hAnsi="Arial"/>
                <w:sz w:val="19"/>
                <w:szCs w:val="19"/>
              </w:rPr>
              <w:t xml:space="preserve">? </w:t>
            </w:r>
            <w:r w:rsidR="00365691">
              <w:rPr>
                <w:rFonts w:ascii="Arial" w:hAnsi="Arial"/>
                <w:sz w:val="19"/>
                <w:szCs w:val="19"/>
              </w:rPr>
              <w:t>:</w:t>
            </w: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</w:tcPr>
          <w:p w14:paraId="08383D48" w14:textId="77777777" w:rsidR="00190157" w:rsidRPr="00190157" w:rsidRDefault="00190157" w:rsidP="00190157">
            <w:pPr>
              <w:keepNext/>
              <w:spacing w:before="200"/>
              <w:outlineLvl w:val="1"/>
              <w:rPr>
                <w:rFonts w:ascii="Arial" w:hAnsi="Arial"/>
                <w:szCs w:val="24"/>
              </w:rPr>
            </w:pP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5"/>
        <w:gridCol w:w="2070"/>
        <w:gridCol w:w="990"/>
        <w:gridCol w:w="540"/>
        <w:gridCol w:w="539"/>
        <w:gridCol w:w="629"/>
        <w:gridCol w:w="3057"/>
      </w:tblGrid>
      <w:tr w:rsidR="005F7E84" w:rsidRPr="00190157" w14:paraId="08383D4C" w14:textId="77777777" w:rsidTr="009C2EAA">
        <w:trPr>
          <w:trHeight w:val="288"/>
        </w:trPr>
        <w:tc>
          <w:tcPr>
            <w:tcW w:w="3595" w:type="dxa"/>
            <w:gridSpan w:val="2"/>
            <w:tcBorders>
              <w:left w:val="single" w:sz="4" w:space="0" w:color="auto"/>
            </w:tcBorders>
            <w:vAlign w:val="bottom"/>
          </w:tcPr>
          <w:p w14:paraId="08383D4A" w14:textId="77777777" w:rsidR="005F7E84" w:rsidRDefault="005F7E84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5755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8383D4B" w14:textId="77777777" w:rsidR="005F7E84" w:rsidRPr="00190157" w:rsidRDefault="005F7E84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190157" w:rsidRPr="00190157" w14:paraId="08383D4F" w14:textId="77777777" w:rsidTr="009C2EAA">
        <w:trPr>
          <w:trHeight w:val="288"/>
        </w:trPr>
        <w:tc>
          <w:tcPr>
            <w:tcW w:w="3595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08383D4D" w14:textId="77777777" w:rsidR="00190157" w:rsidRPr="00190157" w:rsidRDefault="005F7E84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="00442B1B"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="00190157" w:rsidRPr="00190157">
              <w:rPr>
                <w:rFonts w:ascii="Arial" w:eastAsia="Times New Roman" w:hAnsi="Arial" w:cs="Times New Roman"/>
                <w:sz w:val="19"/>
                <w:szCs w:val="24"/>
              </w:rPr>
              <w:t xml:space="preserve">Parish </w:t>
            </w:r>
            <w:r w:rsidR="002E4F99">
              <w:rPr>
                <w:rFonts w:ascii="Arial" w:eastAsia="Times New Roman" w:hAnsi="Arial" w:cs="Times New Roman"/>
                <w:sz w:val="19"/>
                <w:szCs w:val="24"/>
              </w:rPr>
              <w:t>M</w:t>
            </w:r>
            <w:r w:rsidR="00190157" w:rsidRPr="00190157">
              <w:rPr>
                <w:rFonts w:ascii="Arial" w:eastAsia="Times New Roman" w:hAnsi="Arial" w:cs="Times New Roman"/>
                <w:sz w:val="19"/>
                <w:szCs w:val="24"/>
              </w:rPr>
              <w:t>embership (name and location):</w:t>
            </w:r>
          </w:p>
        </w:tc>
        <w:tc>
          <w:tcPr>
            <w:tcW w:w="5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83D4E" w14:textId="77777777" w:rsidR="00190157" w:rsidRPr="009C2EAA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865FC5" w:rsidRPr="00190157" w14:paraId="08383D51" w14:textId="77777777" w:rsidTr="00E22592">
        <w:trPr>
          <w:trHeight w:val="288"/>
        </w:trPr>
        <w:tc>
          <w:tcPr>
            <w:tcW w:w="93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383D50" w14:textId="77777777" w:rsidR="00865FC5" w:rsidRPr="00190157" w:rsidRDefault="00865FC5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5F786B" w:rsidRPr="00190157" w14:paraId="08383D53" w14:textId="77777777" w:rsidTr="005A6944">
        <w:trPr>
          <w:trHeight w:val="288"/>
        </w:trPr>
        <w:tc>
          <w:tcPr>
            <w:tcW w:w="9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83D52" w14:textId="77777777" w:rsidR="005F786B" w:rsidRPr="00190157" w:rsidRDefault="005F786B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</w:t>
            </w:r>
            <w:r w:rsidR="00442B1B">
              <w:rPr>
                <w:rFonts w:ascii="Arial" w:eastAsia="Times New Roman" w:hAnsi="Arial" w:cs="Times New Roman"/>
                <w:sz w:val="19"/>
                <w:szCs w:val="19"/>
              </w:rPr>
              <w:t xml:space="preserve"> </w:t>
            </w: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 xml:space="preserve">Active in these Parish or Church ministries/activities:  </w:t>
            </w:r>
          </w:p>
        </w:tc>
      </w:tr>
      <w:tr w:rsidR="00865FC5" w:rsidRPr="00190157" w14:paraId="08383D55" w14:textId="77777777" w:rsidTr="005A6944">
        <w:trPr>
          <w:trHeight w:val="288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83D54" w14:textId="77777777" w:rsidR="00865FC5" w:rsidRPr="00190157" w:rsidRDefault="00865FC5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865FC5" w:rsidRPr="00190157" w14:paraId="08383D58" w14:textId="77777777" w:rsidTr="005A6944">
        <w:trPr>
          <w:cantSplit/>
          <w:trHeight w:val="333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83D56" w14:textId="77777777" w:rsidR="00865FC5" w:rsidRPr="00190157" w:rsidRDefault="00865FC5" w:rsidP="00865FC5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</w:t>
            </w:r>
            <w:r w:rsidR="00442B1B">
              <w:rPr>
                <w:rFonts w:ascii="Arial" w:eastAsia="Times New Roman" w:hAnsi="Arial" w:cs="Times New Roman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Times New Roman"/>
                <w:sz w:val="19"/>
                <w:szCs w:val="19"/>
              </w:rPr>
              <w:t>Catholic Organizations to which you belong</w:t>
            </w: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 xml:space="preserve">:  </w:t>
            </w:r>
          </w:p>
          <w:p w14:paraId="08383D57" w14:textId="77777777" w:rsidR="00865FC5" w:rsidRPr="00190157" w:rsidRDefault="00865FC5" w:rsidP="00865FC5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2E4F99" w:rsidRPr="00190157" w14:paraId="08383D5E" w14:textId="77777777" w:rsidTr="005A6944">
        <w:tblPrEx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8383D59" w14:textId="77777777" w:rsidR="005A6944" w:rsidRDefault="00442B1B" w:rsidP="002E4F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</w:p>
          <w:p w14:paraId="08383D5A" w14:textId="77777777" w:rsidR="002E4F99" w:rsidRPr="00190157" w:rsidRDefault="002E4F99" w:rsidP="002E4F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190157">
              <w:rPr>
                <w:rFonts w:ascii="Arial" w:eastAsia="Times New Roman" w:hAnsi="Arial" w:cs="Times New Roman"/>
                <w:sz w:val="19"/>
                <w:szCs w:val="24"/>
              </w:rPr>
              <w:t>Previous membership in a rel</w:t>
            </w:r>
            <w:r w:rsidR="00442B1B">
              <w:rPr>
                <w:rFonts w:ascii="Arial" w:eastAsia="Times New Roman" w:hAnsi="Arial" w:cs="Times New Roman"/>
                <w:sz w:val="19"/>
                <w:szCs w:val="24"/>
              </w:rPr>
              <w:t xml:space="preserve">igious or lay/secular order for:   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83D5B" w14:textId="77777777" w:rsidR="002E4F99" w:rsidRPr="009C2EAA" w:rsidRDefault="002E4F99" w:rsidP="009C2EAA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14:paraId="08383D5C" w14:textId="77777777" w:rsidR="002E4F99" w:rsidRPr="00190157" w:rsidRDefault="002E4F99" w:rsidP="002E4F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042CB4">
              <w:rPr>
                <w:rFonts w:ascii="Arial" w:eastAsia="Times New Roman" w:hAnsi="Arial" w:cs="Times New Roman"/>
                <w:sz w:val="19"/>
                <w:szCs w:val="19"/>
              </w:rPr>
              <w:t>Years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83D5D" w14:textId="77777777" w:rsidR="002E4F99" w:rsidRPr="009C2EAA" w:rsidRDefault="002E4F99" w:rsidP="009C2EAA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865FC5" w:rsidRPr="00190157" w14:paraId="08383D61" w14:textId="77777777" w:rsidTr="005A6944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4585" w:type="dxa"/>
            <w:gridSpan w:val="3"/>
            <w:tcBorders>
              <w:left w:val="single" w:sz="4" w:space="0" w:color="auto"/>
            </w:tcBorders>
          </w:tcPr>
          <w:p w14:paraId="08383D5F" w14:textId="77777777" w:rsidR="00865FC5" w:rsidRPr="00190157" w:rsidRDefault="00865FC5" w:rsidP="002E4F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4765" w:type="dxa"/>
            <w:gridSpan w:val="4"/>
            <w:tcBorders>
              <w:right w:val="single" w:sz="4" w:space="0" w:color="auto"/>
            </w:tcBorders>
          </w:tcPr>
          <w:p w14:paraId="08383D60" w14:textId="77777777" w:rsidR="00865FC5" w:rsidRPr="00190157" w:rsidRDefault="00865FC5" w:rsidP="002E4F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 xml:space="preserve">                              Date Released</w:t>
            </w:r>
          </w:p>
        </w:tc>
      </w:tr>
      <w:tr w:rsidR="002E4F99" w:rsidRPr="00190157" w14:paraId="08383D64" w14:textId="77777777" w:rsidTr="009C2EA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14:paraId="08383D62" w14:textId="77777777" w:rsidR="002E4F99" w:rsidRPr="00190157" w:rsidRDefault="005F7E84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</w:t>
            </w:r>
            <w:r w:rsidR="00442B1B">
              <w:rPr>
                <w:rFonts w:ascii="Arial" w:eastAsia="Times New Roman" w:hAnsi="Arial" w:cs="Times New Roman"/>
                <w:sz w:val="19"/>
                <w:szCs w:val="19"/>
              </w:rPr>
              <w:t xml:space="preserve"> </w:t>
            </w:r>
            <w:r w:rsidR="002E4F99">
              <w:rPr>
                <w:rFonts w:ascii="Arial" w:eastAsia="Times New Roman" w:hAnsi="Arial" w:cs="Times New Roman"/>
                <w:sz w:val="19"/>
                <w:szCs w:val="19"/>
              </w:rPr>
              <w:t xml:space="preserve">Name of </w:t>
            </w:r>
            <w:r w:rsidR="00042CB4">
              <w:rPr>
                <w:rFonts w:ascii="Arial" w:eastAsia="Times New Roman" w:hAnsi="Arial" w:cs="Times New Roman"/>
                <w:sz w:val="19"/>
                <w:szCs w:val="19"/>
              </w:rPr>
              <w:t>O</w:t>
            </w:r>
            <w:r w:rsidR="002E4F99">
              <w:rPr>
                <w:rFonts w:ascii="Arial" w:eastAsia="Times New Roman" w:hAnsi="Arial" w:cs="Times New Roman"/>
                <w:sz w:val="19"/>
                <w:szCs w:val="19"/>
              </w:rPr>
              <w:t>rder:</w:t>
            </w:r>
          </w:p>
        </w:tc>
        <w:tc>
          <w:tcPr>
            <w:tcW w:w="782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383D63" w14:textId="77777777" w:rsidR="002E4F99" w:rsidRPr="009C2EAA" w:rsidRDefault="002E4F99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865FC5" w:rsidRPr="00190157" w14:paraId="08383D66" w14:textId="77777777" w:rsidTr="00E2259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83D65" w14:textId="77777777" w:rsidR="00865FC5" w:rsidRPr="00190157" w:rsidRDefault="00865FC5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</w:tbl>
    <w:p w14:paraId="08383D67" w14:textId="77777777" w:rsidR="0049015D" w:rsidRDefault="0049015D" w:rsidP="00282D2D"/>
    <w:p w14:paraId="08383D68" w14:textId="77777777" w:rsidR="00865FC5" w:rsidRDefault="00865FC5">
      <w:pPr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br w:type="page"/>
      </w:r>
    </w:p>
    <w:p w14:paraId="08383D69" w14:textId="77777777" w:rsidR="0049015D" w:rsidRPr="0049015D" w:rsidRDefault="0049015D" w:rsidP="0049015D">
      <w:pPr>
        <w:rPr>
          <w:rFonts w:ascii="Arial" w:eastAsia="Times New Roman" w:hAnsi="Arial" w:cs="Times New Roman"/>
          <w:b/>
          <w:sz w:val="24"/>
          <w:szCs w:val="24"/>
        </w:rPr>
      </w:pPr>
      <w:r w:rsidRPr="0049015D">
        <w:rPr>
          <w:rFonts w:ascii="Arial" w:eastAsia="Times New Roman" w:hAnsi="Arial" w:cs="Times New Roman"/>
          <w:b/>
          <w:sz w:val="24"/>
          <w:szCs w:val="24"/>
        </w:rPr>
        <w:lastRenderedPageBreak/>
        <w:t>Section II:  Formation Level</w:t>
      </w: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795"/>
        <w:gridCol w:w="90"/>
        <w:gridCol w:w="450"/>
        <w:gridCol w:w="180"/>
        <w:gridCol w:w="1710"/>
        <w:gridCol w:w="90"/>
        <w:gridCol w:w="1710"/>
        <w:gridCol w:w="1260"/>
        <w:gridCol w:w="2160"/>
      </w:tblGrid>
      <w:tr w:rsidR="0049015D" w:rsidRPr="0049015D" w14:paraId="08383D6B" w14:textId="77777777" w:rsidTr="00B03758">
        <w:tc>
          <w:tcPr>
            <w:tcW w:w="9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383D6A" w14:textId="77777777" w:rsidR="0049015D" w:rsidRPr="0049015D" w:rsidRDefault="0049015D" w:rsidP="0049015D">
            <w:pPr>
              <w:rPr>
                <w:b/>
              </w:rPr>
            </w:pPr>
            <w:r w:rsidRPr="0049015D">
              <w:rPr>
                <w:b/>
              </w:rPr>
              <w:t>ADMITTED TO ASPIRANCY:</w:t>
            </w:r>
          </w:p>
        </w:tc>
      </w:tr>
      <w:tr w:rsidR="0049015D" w:rsidRPr="0049015D" w14:paraId="08383D6F" w14:textId="77777777" w:rsidTr="00D31299">
        <w:tc>
          <w:tcPr>
            <w:tcW w:w="43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D6C" w14:textId="77777777" w:rsidR="0049015D" w:rsidRPr="0049015D" w:rsidRDefault="0049015D" w:rsidP="0049015D"/>
        </w:tc>
        <w:sdt>
          <w:sdtPr>
            <w:rPr>
              <w:sz w:val="18"/>
              <w:szCs w:val="18"/>
            </w:rPr>
            <w:id w:val="-1025551702"/>
            <w:lock w:val="sdtLocked"/>
            <w:placeholder>
              <w:docPart w:val="1CBE3D7714EC4DF3A81978C55A096BA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8383D6D" w14:textId="77777777" w:rsidR="0049015D" w:rsidRPr="008C5E71" w:rsidRDefault="008C5E71" w:rsidP="002F724A">
                <w:pPr>
                  <w:rPr>
                    <w:sz w:val="18"/>
                    <w:szCs w:val="18"/>
                  </w:rPr>
                </w:pPr>
                <w:r w:rsidRPr="008C5E7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83D6E" w14:textId="77777777" w:rsidR="0049015D" w:rsidRPr="0049015D" w:rsidRDefault="0049015D" w:rsidP="0049015D">
            <w:pPr>
              <w:jc w:val="center"/>
            </w:pPr>
          </w:p>
        </w:tc>
      </w:tr>
      <w:tr w:rsidR="0049015D" w:rsidRPr="0049015D" w14:paraId="08383D72" w14:textId="77777777" w:rsidTr="00B03758">
        <w:tc>
          <w:tcPr>
            <w:tcW w:w="43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D70" w14:textId="77777777" w:rsidR="0049015D" w:rsidRPr="0049015D" w:rsidRDefault="0049015D" w:rsidP="0049015D"/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83D71" w14:textId="77777777" w:rsidR="0049015D" w:rsidRPr="0049015D" w:rsidRDefault="0049015D" w:rsidP="0049015D">
            <w:r w:rsidRPr="0049015D">
              <w:rPr>
                <w:rFonts w:ascii="Arial" w:hAnsi="Arial"/>
                <w:i/>
                <w:sz w:val="16"/>
                <w:szCs w:val="24"/>
              </w:rPr>
              <w:t>Date</w:t>
            </w:r>
          </w:p>
        </w:tc>
      </w:tr>
      <w:tr w:rsidR="0049015D" w:rsidRPr="0049015D" w14:paraId="08383D74" w14:textId="77777777" w:rsidTr="00B03758"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D73" w14:textId="77777777" w:rsidR="0049015D" w:rsidRPr="0049015D" w:rsidRDefault="0049015D" w:rsidP="0049015D">
            <w:r w:rsidRPr="0049015D">
              <w:t>President or Director of Formation:</w:t>
            </w:r>
          </w:p>
        </w:tc>
      </w:tr>
      <w:tr w:rsidR="0049015D" w:rsidRPr="0049015D" w14:paraId="08383D76" w14:textId="77777777" w:rsidTr="00B03758"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D75" w14:textId="77777777" w:rsidR="0049015D" w:rsidRPr="0049015D" w:rsidRDefault="0049015D" w:rsidP="0049015D"/>
        </w:tc>
      </w:tr>
      <w:tr w:rsidR="0049015D" w:rsidRPr="0049015D" w14:paraId="08383D79" w14:textId="77777777" w:rsidTr="00B03758"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383D77" w14:textId="77777777" w:rsidR="0049015D" w:rsidRPr="0049015D" w:rsidRDefault="0049015D" w:rsidP="004901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Printed Name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383D78" w14:textId="77777777" w:rsidR="0049015D" w:rsidRPr="0049015D" w:rsidRDefault="0049015D" w:rsidP="004901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</w:tc>
      </w:tr>
      <w:tr w:rsidR="0049015D" w:rsidRPr="0049015D" w14:paraId="08383D7C" w14:textId="77777777" w:rsidTr="00B03758">
        <w:tc>
          <w:tcPr>
            <w:tcW w:w="43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D7A" w14:textId="77777777" w:rsidR="0049015D" w:rsidRPr="0049015D" w:rsidRDefault="0049015D" w:rsidP="0049015D"/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83D7B" w14:textId="77777777" w:rsidR="0049015D" w:rsidRPr="0049015D" w:rsidRDefault="0049015D" w:rsidP="0049015D"/>
        </w:tc>
      </w:tr>
      <w:tr w:rsidR="0049015D" w:rsidRPr="0049015D" w14:paraId="08383D7E" w14:textId="77777777" w:rsidTr="00B03758">
        <w:tc>
          <w:tcPr>
            <w:tcW w:w="9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383D7D" w14:textId="77777777" w:rsidR="0049015D" w:rsidRPr="0049015D" w:rsidRDefault="0049015D" w:rsidP="0049015D">
            <w:pPr>
              <w:rPr>
                <w:b/>
              </w:rPr>
            </w:pPr>
            <w:r w:rsidRPr="0049015D">
              <w:rPr>
                <w:b/>
              </w:rPr>
              <w:t>CLOTHED AND ADMITTED TO FORMATION I:</w:t>
            </w:r>
          </w:p>
        </w:tc>
      </w:tr>
      <w:tr w:rsidR="0049015D" w:rsidRPr="0049015D" w14:paraId="08383D82" w14:textId="77777777" w:rsidTr="00D31299">
        <w:tc>
          <w:tcPr>
            <w:tcW w:w="43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D7F" w14:textId="77777777" w:rsidR="0049015D" w:rsidRPr="0049015D" w:rsidRDefault="0049015D" w:rsidP="0049015D"/>
        </w:tc>
        <w:sdt>
          <w:sdtPr>
            <w:id w:val="1539703498"/>
            <w:lock w:val="sdtLocked"/>
            <w:placeholder>
              <w:docPart w:val="780F65523E7C419691C73083D9D5B928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8383D80" w14:textId="77777777" w:rsidR="0049015D" w:rsidRPr="0049015D" w:rsidRDefault="008C5E71" w:rsidP="002F724A">
                <w:r w:rsidRPr="008C5E7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383D81" w14:textId="77777777" w:rsidR="0049015D" w:rsidRPr="0049015D" w:rsidRDefault="0049015D" w:rsidP="0049015D">
            <w:pPr>
              <w:jc w:val="center"/>
            </w:pPr>
          </w:p>
        </w:tc>
      </w:tr>
      <w:tr w:rsidR="0049015D" w:rsidRPr="0049015D" w14:paraId="08383D85" w14:textId="77777777" w:rsidTr="00B03758">
        <w:tc>
          <w:tcPr>
            <w:tcW w:w="43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D83" w14:textId="77777777" w:rsidR="0049015D" w:rsidRPr="0049015D" w:rsidRDefault="0049015D" w:rsidP="0049015D"/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83D84" w14:textId="77777777" w:rsidR="0049015D" w:rsidRPr="008C5E71" w:rsidRDefault="0049015D" w:rsidP="008C5E71">
            <w:pPr>
              <w:pStyle w:val="Heading2"/>
              <w:rPr>
                <w:rFonts w:eastAsiaTheme="minorHAnsi" w:cstheme="minorBidi"/>
              </w:rPr>
            </w:pPr>
            <w:r w:rsidRPr="008C5E71">
              <w:rPr>
                <w:rFonts w:eastAsiaTheme="minorHAnsi" w:cstheme="minorBidi"/>
              </w:rPr>
              <w:t>Date</w:t>
            </w:r>
          </w:p>
        </w:tc>
      </w:tr>
      <w:tr w:rsidR="0049015D" w:rsidRPr="0049015D" w14:paraId="08383D87" w14:textId="77777777" w:rsidTr="00B03758"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D86" w14:textId="77777777" w:rsidR="0049015D" w:rsidRPr="0049015D" w:rsidRDefault="0049015D" w:rsidP="0049015D">
            <w:r w:rsidRPr="0049015D">
              <w:t>President or Director of Formation:</w:t>
            </w:r>
          </w:p>
        </w:tc>
      </w:tr>
      <w:tr w:rsidR="0049015D" w:rsidRPr="0049015D" w14:paraId="08383D89" w14:textId="77777777" w:rsidTr="00B03758"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D88" w14:textId="77777777" w:rsidR="0049015D" w:rsidRPr="0049015D" w:rsidRDefault="0049015D" w:rsidP="0049015D"/>
        </w:tc>
      </w:tr>
      <w:tr w:rsidR="0049015D" w:rsidRPr="0049015D" w14:paraId="08383D8C" w14:textId="77777777" w:rsidTr="00B03758">
        <w:tc>
          <w:tcPr>
            <w:tcW w:w="43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D8A" w14:textId="77777777" w:rsidR="0049015D" w:rsidRPr="0049015D" w:rsidRDefault="0049015D" w:rsidP="0049015D">
            <w:pPr>
              <w:jc w:val="center"/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Printed Name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383D8B" w14:textId="77777777" w:rsidR="0049015D" w:rsidRPr="0049015D" w:rsidRDefault="0049015D" w:rsidP="0049015D">
            <w:pPr>
              <w:jc w:val="center"/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</w:tc>
      </w:tr>
      <w:tr w:rsidR="002F724A" w:rsidRPr="0049015D" w14:paraId="08383D8E" w14:textId="77777777" w:rsidTr="00E22592"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D8D" w14:textId="77777777" w:rsidR="002F724A" w:rsidRPr="0049015D" w:rsidRDefault="002F724A" w:rsidP="0049015D"/>
        </w:tc>
      </w:tr>
      <w:tr w:rsidR="002F724A" w:rsidRPr="0049015D" w14:paraId="08383D91" w14:textId="77777777" w:rsidTr="002F724A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D8F" w14:textId="77777777" w:rsidR="002F724A" w:rsidRPr="0049015D" w:rsidRDefault="002F724A" w:rsidP="0049015D">
            <w:r>
              <w:t>Presider’s Name:</w:t>
            </w:r>
          </w:p>
        </w:tc>
        <w:tc>
          <w:tcPr>
            <w:tcW w:w="76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83D90" w14:textId="77777777" w:rsidR="002F724A" w:rsidRPr="0049015D" w:rsidRDefault="002F724A" w:rsidP="0049015D"/>
        </w:tc>
      </w:tr>
      <w:tr w:rsidR="002F724A" w:rsidRPr="0049015D" w14:paraId="08383D93" w14:textId="77777777" w:rsidTr="00E22592"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D92" w14:textId="77777777" w:rsidR="002F724A" w:rsidRPr="0049015D" w:rsidRDefault="002F724A" w:rsidP="0049015D"/>
        </w:tc>
      </w:tr>
      <w:tr w:rsidR="0049015D" w:rsidRPr="0049015D" w14:paraId="08383D98" w14:textId="77777777" w:rsidTr="00D31299">
        <w:tc>
          <w:tcPr>
            <w:tcW w:w="18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D94" w14:textId="77777777" w:rsidR="0049015D" w:rsidRPr="0049015D" w:rsidRDefault="0049015D" w:rsidP="0049015D">
            <w:r w:rsidRPr="0049015D">
              <w:t xml:space="preserve">Extension?  If yes: 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D95" w14:textId="77777777" w:rsidR="0049015D" w:rsidRPr="0049015D" w:rsidRDefault="0049015D" w:rsidP="0049015D"/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83D96" w14:textId="77777777" w:rsidR="0049015D" w:rsidRPr="0049015D" w:rsidRDefault="0049015D" w:rsidP="002F724A">
            <w:r w:rsidRPr="0049015D">
              <w:t xml:space="preserve">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D97" w14:textId="77777777" w:rsidR="0049015D" w:rsidRPr="0049015D" w:rsidRDefault="0049015D" w:rsidP="0049015D"/>
        </w:tc>
      </w:tr>
      <w:tr w:rsidR="0049015D" w:rsidRPr="0049015D" w14:paraId="08383D9D" w14:textId="77777777" w:rsidTr="00D31299">
        <w:tc>
          <w:tcPr>
            <w:tcW w:w="18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D99" w14:textId="77777777" w:rsidR="0049015D" w:rsidRPr="0049015D" w:rsidRDefault="0049015D" w:rsidP="0049015D"/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D9A" w14:textId="77777777" w:rsidR="0049015D" w:rsidRPr="0049015D" w:rsidRDefault="0049015D" w:rsidP="0049015D"/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D9B" w14:textId="77777777" w:rsidR="0049015D" w:rsidRPr="0049015D" w:rsidRDefault="0049015D" w:rsidP="0049015D"/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D9C" w14:textId="77777777" w:rsidR="0049015D" w:rsidRPr="0049015D" w:rsidRDefault="0049015D" w:rsidP="0049015D"/>
        </w:tc>
      </w:tr>
      <w:tr w:rsidR="0049015D" w:rsidRPr="0049015D" w14:paraId="08383DA2" w14:textId="77777777" w:rsidTr="00D31299">
        <w:tc>
          <w:tcPr>
            <w:tcW w:w="1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D9E" w14:textId="77777777" w:rsidR="0049015D" w:rsidRPr="0049015D" w:rsidRDefault="0049015D" w:rsidP="0049015D"/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83D9F" w14:textId="77777777" w:rsidR="0049015D" w:rsidRPr="0049015D" w:rsidRDefault="0049015D" w:rsidP="004901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Date Begun: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83DA0" w14:textId="77777777" w:rsidR="0049015D" w:rsidRPr="0049015D" w:rsidRDefault="0049015D" w:rsidP="004901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Date Ended: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83DA1" w14:textId="77777777" w:rsidR="0049015D" w:rsidRPr="0049015D" w:rsidRDefault="0049015D" w:rsidP="0049015D"/>
        </w:tc>
      </w:tr>
      <w:tr w:rsidR="00865FC5" w:rsidRPr="0049015D" w14:paraId="08383DA4" w14:textId="77777777" w:rsidTr="00E22592"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DA3" w14:textId="77777777" w:rsidR="00865FC5" w:rsidRPr="0049015D" w:rsidRDefault="00865FC5" w:rsidP="0049015D"/>
        </w:tc>
      </w:tr>
      <w:tr w:rsidR="0049015D" w:rsidRPr="0049015D" w14:paraId="08383DA6" w14:textId="77777777" w:rsidTr="00B03758">
        <w:tc>
          <w:tcPr>
            <w:tcW w:w="9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383DA5" w14:textId="77777777" w:rsidR="0049015D" w:rsidRPr="0049015D" w:rsidRDefault="0049015D" w:rsidP="0049015D">
            <w:pPr>
              <w:rPr>
                <w:b/>
              </w:rPr>
            </w:pPr>
            <w:r w:rsidRPr="0049015D">
              <w:rPr>
                <w:b/>
              </w:rPr>
              <w:t>FIRST PROMISE AND ADMITTED TO FORMATION II:</w:t>
            </w:r>
          </w:p>
        </w:tc>
      </w:tr>
      <w:tr w:rsidR="0049015D" w:rsidRPr="0049015D" w14:paraId="08383DAA" w14:textId="77777777" w:rsidTr="00D31299">
        <w:tc>
          <w:tcPr>
            <w:tcW w:w="43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DA7" w14:textId="77777777" w:rsidR="0049015D" w:rsidRPr="0049015D" w:rsidRDefault="0049015D" w:rsidP="0049015D"/>
        </w:tc>
        <w:sdt>
          <w:sdtPr>
            <w:rPr>
              <w:sz w:val="18"/>
              <w:szCs w:val="18"/>
            </w:rPr>
            <w:id w:val="-189451762"/>
            <w:lock w:val="sdtLocked"/>
            <w:placeholder>
              <w:docPart w:val="6875DF83E2E44DCB92250C39100872A8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8383DA8" w14:textId="77777777" w:rsidR="0049015D" w:rsidRPr="00D31299" w:rsidRDefault="007E0356" w:rsidP="002F724A">
                <w:pPr>
                  <w:rPr>
                    <w:sz w:val="18"/>
                    <w:szCs w:val="18"/>
                  </w:rPr>
                </w:pPr>
                <w:r w:rsidRPr="00D31299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383DA9" w14:textId="77777777" w:rsidR="0049015D" w:rsidRPr="0049015D" w:rsidRDefault="0049015D" w:rsidP="0049015D">
            <w:pPr>
              <w:jc w:val="center"/>
            </w:pPr>
          </w:p>
        </w:tc>
      </w:tr>
      <w:tr w:rsidR="0049015D" w:rsidRPr="0049015D" w14:paraId="08383DAD" w14:textId="77777777" w:rsidTr="00B03758">
        <w:tc>
          <w:tcPr>
            <w:tcW w:w="43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DAB" w14:textId="77777777" w:rsidR="0049015D" w:rsidRPr="0049015D" w:rsidRDefault="0049015D" w:rsidP="0049015D"/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83DAC" w14:textId="77777777" w:rsidR="0049015D" w:rsidRPr="0049015D" w:rsidRDefault="0049015D" w:rsidP="0049015D">
            <w:r w:rsidRPr="0049015D">
              <w:rPr>
                <w:rFonts w:ascii="Arial" w:hAnsi="Arial"/>
                <w:i/>
                <w:sz w:val="16"/>
                <w:szCs w:val="24"/>
              </w:rPr>
              <w:t>Date</w:t>
            </w:r>
          </w:p>
        </w:tc>
      </w:tr>
      <w:tr w:rsidR="0049015D" w:rsidRPr="0049015D" w14:paraId="08383DB0" w14:textId="77777777" w:rsidTr="00B03758">
        <w:tc>
          <w:tcPr>
            <w:tcW w:w="25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DAE" w14:textId="77777777" w:rsidR="0049015D" w:rsidRPr="0049015D" w:rsidRDefault="0049015D" w:rsidP="0049015D">
            <w:r w:rsidRPr="0049015D">
              <w:t xml:space="preserve">Devotional Title, if taken: </w:t>
            </w:r>
          </w:p>
        </w:tc>
        <w:sdt>
          <w:sdtPr>
            <w:id w:val="-860739796"/>
            <w:lock w:val="sdtLocked"/>
            <w:placeholder>
              <w:docPart w:val="BDC42F9F19DA48259C0109D5EDA315FF"/>
            </w:placeholder>
            <w:showingPlcHdr/>
            <w:text/>
          </w:sdtPr>
          <w:sdtContent>
            <w:tc>
              <w:tcPr>
                <w:tcW w:w="693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8383DAF" w14:textId="77777777" w:rsidR="0049015D" w:rsidRPr="0049015D" w:rsidRDefault="00865FC5" w:rsidP="0049015D">
                <w:r w:rsidRPr="00592D9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9015D" w:rsidRPr="0049015D" w14:paraId="08383DB2" w14:textId="77777777" w:rsidTr="00B03758"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DB1" w14:textId="77777777" w:rsidR="0049015D" w:rsidRPr="0049015D" w:rsidRDefault="0049015D" w:rsidP="00592D97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49015D" w:rsidRPr="0049015D" w14:paraId="08383DB4" w14:textId="77777777" w:rsidTr="00B03758"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DB3" w14:textId="77777777" w:rsidR="0049015D" w:rsidRPr="0049015D" w:rsidRDefault="0049015D" w:rsidP="0049015D">
            <w:r w:rsidRPr="0049015D">
              <w:t>President or Director of Formation:</w:t>
            </w:r>
          </w:p>
        </w:tc>
      </w:tr>
      <w:tr w:rsidR="0049015D" w:rsidRPr="0049015D" w14:paraId="08383DB6" w14:textId="77777777" w:rsidTr="00B03758"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DB5" w14:textId="77777777" w:rsidR="0049015D" w:rsidRPr="0049015D" w:rsidRDefault="0049015D" w:rsidP="0049015D"/>
        </w:tc>
      </w:tr>
      <w:tr w:rsidR="0049015D" w:rsidRPr="0049015D" w14:paraId="08383DB9" w14:textId="77777777" w:rsidTr="00B03758">
        <w:trPr>
          <w:trHeight w:val="89"/>
        </w:trPr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383DB7" w14:textId="77777777" w:rsidR="0049015D" w:rsidRPr="0049015D" w:rsidRDefault="0049015D" w:rsidP="0049015D">
            <w:pPr>
              <w:jc w:val="center"/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Printed Name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383DB8" w14:textId="77777777" w:rsidR="0049015D" w:rsidRPr="0049015D" w:rsidRDefault="0049015D" w:rsidP="0049015D">
            <w:pPr>
              <w:jc w:val="center"/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</w:tc>
      </w:tr>
      <w:tr w:rsidR="00865FC5" w:rsidRPr="0049015D" w14:paraId="08383DBB" w14:textId="77777777" w:rsidTr="00E22592"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DBA" w14:textId="77777777" w:rsidR="00865FC5" w:rsidRPr="0049015D" w:rsidRDefault="00865FC5" w:rsidP="0049015D"/>
        </w:tc>
      </w:tr>
      <w:tr w:rsidR="0049015D" w:rsidRPr="0049015D" w14:paraId="08383DBE" w14:textId="77777777" w:rsidTr="00B03758">
        <w:tc>
          <w:tcPr>
            <w:tcW w:w="1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DBC" w14:textId="77777777" w:rsidR="0049015D" w:rsidRPr="0049015D" w:rsidRDefault="0049015D" w:rsidP="0049015D">
            <w:r w:rsidRPr="0049015D">
              <w:t>Presider’s Name: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83DBD" w14:textId="77777777" w:rsidR="0049015D" w:rsidRPr="0049015D" w:rsidRDefault="0049015D" w:rsidP="0049015D"/>
        </w:tc>
      </w:tr>
      <w:tr w:rsidR="00865FC5" w:rsidRPr="0049015D" w14:paraId="08383DC0" w14:textId="77777777" w:rsidTr="00E22592">
        <w:tc>
          <w:tcPr>
            <w:tcW w:w="94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83DBF" w14:textId="77777777" w:rsidR="00865FC5" w:rsidRPr="0049015D" w:rsidRDefault="00865FC5" w:rsidP="0049015D"/>
        </w:tc>
      </w:tr>
      <w:tr w:rsidR="0049015D" w:rsidRPr="0049015D" w14:paraId="08383DC5" w14:textId="77777777" w:rsidTr="00D31299">
        <w:tc>
          <w:tcPr>
            <w:tcW w:w="1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DC1" w14:textId="77777777" w:rsidR="0049015D" w:rsidRPr="0049015D" w:rsidRDefault="0049015D" w:rsidP="0049015D">
            <w:r w:rsidRPr="0049015D">
              <w:t xml:space="preserve">Extension?  If yes:  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383DC2" w14:textId="77777777" w:rsidR="0049015D" w:rsidRPr="0049015D" w:rsidRDefault="0049015D" w:rsidP="0049015D"/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83DC3" w14:textId="77777777" w:rsidR="0049015D" w:rsidRPr="0049015D" w:rsidRDefault="0049015D" w:rsidP="0049015D">
            <w:r w:rsidRPr="0049015D">
              <w:t xml:space="preserve">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83DC4" w14:textId="77777777" w:rsidR="0049015D" w:rsidRPr="0049015D" w:rsidRDefault="0049015D" w:rsidP="0049015D"/>
        </w:tc>
      </w:tr>
      <w:tr w:rsidR="0049015D" w:rsidRPr="0049015D" w14:paraId="08383DCA" w14:textId="77777777" w:rsidTr="00D31299">
        <w:tc>
          <w:tcPr>
            <w:tcW w:w="1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DC6" w14:textId="77777777" w:rsidR="0049015D" w:rsidRPr="0049015D" w:rsidRDefault="0049015D" w:rsidP="0049015D"/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83DC7" w14:textId="77777777" w:rsidR="0049015D" w:rsidRPr="0049015D" w:rsidRDefault="0049015D" w:rsidP="0049015D">
            <w:pPr>
              <w:rPr>
                <w:sz w:val="16"/>
                <w:szCs w:val="16"/>
              </w:rPr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Date Begun: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83DC8" w14:textId="77777777" w:rsidR="0049015D" w:rsidRPr="0049015D" w:rsidRDefault="0049015D" w:rsidP="0049015D">
            <w:pPr>
              <w:rPr>
                <w:sz w:val="16"/>
                <w:szCs w:val="16"/>
              </w:rPr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Date Ended: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83DC9" w14:textId="77777777" w:rsidR="0049015D" w:rsidRPr="0049015D" w:rsidRDefault="0049015D" w:rsidP="0049015D"/>
        </w:tc>
      </w:tr>
      <w:tr w:rsidR="0049015D" w:rsidRPr="0049015D" w14:paraId="08383DCF" w14:textId="77777777" w:rsidTr="00B03758"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DCB" w14:textId="77777777" w:rsidR="0049015D" w:rsidRPr="0049015D" w:rsidRDefault="00442B1B" w:rsidP="0049015D">
            <w:r>
              <w:t>Promise R</w:t>
            </w:r>
            <w:r w:rsidR="0049015D" w:rsidRPr="0049015D">
              <w:t xml:space="preserve">enewed on: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83DCC" w14:textId="77777777" w:rsidR="0049015D" w:rsidRPr="0049015D" w:rsidRDefault="0049015D" w:rsidP="0049015D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83DCD" w14:textId="77777777" w:rsidR="0049015D" w:rsidRPr="0049015D" w:rsidRDefault="0049015D" w:rsidP="0049015D">
            <w:r w:rsidRPr="0049015D">
              <w:t>Presider’s Name: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83DCE" w14:textId="77777777" w:rsidR="0049015D" w:rsidRPr="0049015D" w:rsidRDefault="0049015D" w:rsidP="0049015D"/>
        </w:tc>
      </w:tr>
      <w:tr w:rsidR="00865FC5" w:rsidRPr="0049015D" w14:paraId="08383DD1" w14:textId="77777777" w:rsidTr="00E22592"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DD0" w14:textId="77777777" w:rsidR="00865FC5" w:rsidRPr="0049015D" w:rsidRDefault="00865FC5" w:rsidP="0049015D"/>
        </w:tc>
      </w:tr>
      <w:tr w:rsidR="0049015D" w:rsidRPr="0049015D" w14:paraId="08383DD3" w14:textId="77777777" w:rsidTr="00B03758">
        <w:tc>
          <w:tcPr>
            <w:tcW w:w="9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383DD2" w14:textId="77777777" w:rsidR="0049015D" w:rsidRPr="0049015D" w:rsidRDefault="0049015D" w:rsidP="0049015D">
            <w:pPr>
              <w:rPr>
                <w:b/>
              </w:rPr>
            </w:pPr>
            <w:r w:rsidRPr="0049015D">
              <w:rPr>
                <w:b/>
              </w:rPr>
              <w:t>DEFINITIVE PROMISE AND ADMITTED TO ONGOING FORMATION:</w:t>
            </w:r>
          </w:p>
        </w:tc>
      </w:tr>
      <w:tr w:rsidR="0049015D" w:rsidRPr="0049015D" w14:paraId="08383DD7" w14:textId="77777777" w:rsidTr="00D31299">
        <w:tc>
          <w:tcPr>
            <w:tcW w:w="43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DD4" w14:textId="77777777" w:rsidR="0049015D" w:rsidRPr="0049015D" w:rsidRDefault="0049015D" w:rsidP="0049015D"/>
        </w:tc>
        <w:sdt>
          <w:sdtPr>
            <w:rPr>
              <w:sz w:val="18"/>
              <w:szCs w:val="18"/>
            </w:rPr>
            <w:id w:val="-678657544"/>
            <w:lock w:val="sdtLocked"/>
            <w:placeholder>
              <w:docPart w:val="339C375E164942B0A3F88C48DB97F50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8383DD5" w14:textId="77777777" w:rsidR="0049015D" w:rsidRPr="00D31299" w:rsidRDefault="00D31299" w:rsidP="002F724A">
                <w:pPr>
                  <w:rPr>
                    <w:sz w:val="18"/>
                    <w:szCs w:val="18"/>
                  </w:rPr>
                </w:pPr>
                <w:r w:rsidRPr="00D31299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383DD6" w14:textId="77777777" w:rsidR="0049015D" w:rsidRPr="0049015D" w:rsidRDefault="0049015D" w:rsidP="0049015D">
            <w:pPr>
              <w:jc w:val="center"/>
            </w:pPr>
          </w:p>
        </w:tc>
      </w:tr>
      <w:tr w:rsidR="0049015D" w:rsidRPr="0049015D" w14:paraId="08383DDA" w14:textId="77777777" w:rsidTr="00B03758">
        <w:tc>
          <w:tcPr>
            <w:tcW w:w="43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DD8" w14:textId="77777777" w:rsidR="0049015D" w:rsidRPr="0049015D" w:rsidRDefault="0049015D" w:rsidP="0049015D"/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83DD9" w14:textId="77777777" w:rsidR="0049015D" w:rsidRPr="0049015D" w:rsidRDefault="0049015D" w:rsidP="0049015D">
            <w:r w:rsidRPr="0049015D">
              <w:rPr>
                <w:rFonts w:ascii="Arial" w:hAnsi="Arial"/>
                <w:i/>
                <w:sz w:val="16"/>
                <w:szCs w:val="24"/>
              </w:rPr>
              <w:t>Date</w:t>
            </w:r>
          </w:p>
        </w:tc>
      </w:tr>
      <w:tr w:rsidR="0049015D" w:rsidRPr="0049015D" w14:paraId="08383DDC" w14:textId="77777777" w:rsidTr="00B03758"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DDB" w14:textId="77777777" w:rsidR="0049015D" w:rsidRPr="0049015D" w:rsidRDefault="0049015D" w:rsidP="0049015D">
            <w:r w:rsidRPr="0049015D">
              <w:t>President or Director of Formation:</w:t>
            </w:r>
          </w:p>
        </w:tc>
      </w:tr>
      <w:tr w:rsidR="0049015D" w:rsidRPr="0049015D" w14:paraId="08383DDE" w14:textId="77777777" w:rsidTr="00B03758"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DDD" w14:textId="77777777" w:rsidR="0049015D" w:rsidRPr="0049015D" w:rsidRDefault="0049015D" w:rsidP="0049015D"/>
        </w:tc>
      </w:tr>
      <w:tr w:rsidR="0049015D" w:rsidRPr="0049015D" w14:paraId="08383DE1" w14:textId="77777777" w:rsidTr="00B03758"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383DDF" w14:textId="77777777" w:rsidR="0049015D" w:rsidRPr="0049015D" w:rsidRDefault="0049015D" w:rsidP="0049015D">
            <w:pPr>
              <w:jc w:val="center"/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Printed Name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383DE0" w14:textId="77777777" w:rsidR="0049015D" w:rsidRPr="0049015D" w:rsidRDefault="0049015D" w:rsidP="0049015D">
            <w:pPr>
              <w:jc w:val="center"/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</w:tc>
      </w:tr>
      <w:tr w:rsidR="0049015D" w:rsidRPr="0049015D" w14:paraId="08383DE4" w14:textId="77777777" w:rsidTr="00B03758">
        <w:tc>
          <w:tcPr>
            <w:tcW w:w="43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DE2" w14:textId="77777777" w:rsidR="0049015D" w:rsidRPr="0049015D" w:rsidRDefault="0049015D" w:rsidP="004901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83DE3" w14:textId="77777777" w:rsidR="0049015D" w:rsidRPr="0049015D" w:rsidRDefault="0049015D" w:rsidP="004901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F724A" w:rsidRPr="0049015D" w14:paraId="08383DE7" w14:textId="77777777" w:rsidTr="00E22592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DE5" w14:textId="77777777" w:rsidR="002F724A" w:rsidRPr="0049015D" w:rsidRDefault="002F724A" w:rsidP="0049015D">
            <w:r w:rsidRPr="0049015D">
              <w:t>Presider’s Name:</w:t>
            </w:r>
          </w:p>
        </w:tc>
        <w:tc>
          <w:tcPr>
            <w:tcW w:w="76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83DE6" w14:textId="77777777" w:rsidR="002F724A" w:rsidRPr="0049015D" w:rsidRDefault="002F724A" w:rsidP="0049015D"/>
        </w:tc>
      </w:tr>
      <w:tr w:rsidR="002F724A" w:rsidRPr="0049015D" w14:paraId="08383DE9" w14:textId="77777777" w:rsidTr="00E22592"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DE8" w14:textId="77777777" w:rsidR="002F724A" w:rsidRPr="0049015D" w:rsidRDefault="002F724A" w:rsidP="0049015D"/>
        </w:tc>
      </w:tr>
    </w:tbl>
    <w:p w14:paraId="08383DEA" w14:textId="77777777" w:rsidR="00865FC5" w:rsidRDefault="00865FC5" w:rsidP="0049015D">
      <w:pPr>
        <w:spacing w:before="200" w:after="120" w:line="240" w:lineRule="auto"/>
        <w:outlineLvl w:val="0"/>
        <w:rPr>
          <w:rFonts w:ascii="Arial" w:eastAsia="Times New Roman" w:hAnsi="Arial" w:cs="Times New Roman"/>
          <w:b/>
          <w:sz w:val="24"/>
          <w:szCs w:val="24"/>
        </w:rPr>
      </w:pPr>
    </w:p>
    <w:p w14:paraId="08383DEB" w14:textId="77777777" w:rsidR="0049015D" w:rsidRPr="0049015D" w:rsidRDefault="0049015D" w:rsidP="0049015D">
      <w:pPr>
        <w:spacing w:before="200" w:after="120" w:line="240" w:lineRule="auto"/>
        <w:outlineLvl w:val="0"/>
        <w:rPr>
          <w:rFonts w:ascii="Arial" w:eastAsia="Times New Roman" w:hAnsi="Arial" w:cs="Times New Roman"/>
          <w:b/>
          <w:sz w:val="24"/>
          <w:szCs w:val="24"/>
        </w:rPr>
      </w:pPr>
      <w:r w:rsidRPr="0049015D">
        <w:rPr>
          <w:rFonts w:ascii="Arial" w:eastAsia="Times New Roman" w:hAnsi="Arial" w:cs="Times New Roman"/>
          <w:b/>
          <w:sz w:val="24"/>
          <w:szCs w:val="24"/>
        </w:rPr>
        <w:lastRenderedPageBreak/>
        <w:t>Section III:  Status Change</w:t>
      </w:r>
    </w:p>
    <w:tbl>
      <w:tblPr>
        <w:tblStyle w:val="TableGrid2"/>
        <w:tblW w:w="9625" w:type="dxa"/>
        <w:tblLayout w:type="fixed"/>
        <w:tblLook w:val="04A0" w:firstRow="1" w:lastRow="0" w:firstColumn="1" w:lastColumn="0" w:noHBand="0" w:noVBand="1"/>
      </w:tblPr>
      <w:tblGrid>
        <w:gridCol w:w="699"/>
        <w:gridCol w:w="2716"/>
        <w:gridCol w:w="1800"/>
        <w:gridCol w:w="1170"/>
        <w:gridCol w:w="1080"/>
        <w:gridCol w:w="90"/>
        <w:gridCol w:w="2070"/>
      </w:tblGrid>
      <w:tr w:rsidR="0049015D" w:rsidRPr="0049015D" w14:paraId="08383DF1" w14:textId="77777777" w:rsidTr="00C97AB4">
        <w:tc>
          <w:tcPr>
            <w:tcW w:w="3415" w:type="dxa"/>
            <w:gridSpan w:val="2"/>
            <w:shd w:val="clear" w:color="auto" w:fill="D5DCE4" w:themeFill="text2" w:themeFillTint="33"/>
            <w:vAlign w:val="center"/>
          </w:tcPr>
          <w:p w14:paraId="08383DEC" w14:textId="77777777" w:rsidR="0049015D" w:rsidRPr="0049015D" w:rsidRDefault="0049015D" w:rsidP="00C97AB4">
            <w:pPr>
              <w:rPr>
                <w:b/>
              </w:rPr>
            </w:pPr>
            <w:r w:rsidRPr="0049015D">
              <w:rPr>
                <w:b/>
              </w:rPr>
              <w:t>Date:</w:t>
            </w:r>
            <w:r w:rsidR="00AC3447">
              <w:rPr>
                <w:b/>
              </w:rPr>
              <w:t xml:space="preserve">   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08383DED" w14:textId="77777777" w:rsidR="0049015D" w:rsidRPr="0049015D" w:rsidRDefault="0049015D" w:rsidP="0049015D">
            <w:r w:rsidRPr="0049015D">
              <w:rPr>
                <w:rFonts w:ascii="Segoe UI Symbol" w:hAnsi="Segoe UI Symbol" w:cs="Segoe UI Symbol"/>
                <w:b/>
                <w:sz w:val="19"/>
                <w:szCs w:val="19"/>
              </w:rPr>
              <w:t>☐</w:t>
            </w:r>
            <w:r w:rsidRPr="0049015D">
              <w:rPr>
                <w:rFonts w:ascii="Arial" w:hAnsi="Arial"/>
                <w:b/>
                <w:sz w:val="19"/>
                <w:szCs w:val="19"/>
              </w:rPr>
              <w:t xml:space="preserve">  </w:t>
            </w:r>
            <w:r w:rsidRPr="0049015D">
              <w:rPr>
                <w:rFonts w:cstheme="minorHAnsi"/>
                <w:b/>
              </w:rPr>
              <w:t>Extended Excused Absence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14:paraId="08383DEE" w14:textId="77777777" w:rsidR="0049015D" w:rsidRPr="0049015D" w:rsidRDefault="0049015D" w:rsidP="0049015D">
            <w:pPr>
              <w:rPr>
                <w:rFonts w:cstheme="minorHAnsi"/>
              </w:rPr>
            </w:pPr>
            <w:r w:rsidRPr="0049015D">
              <w:rPr>
                <w:rFonts w:ascii="Segoe UI Symbol" w:hAnsi="Segoe UI Symbol" w:cs="Segoe UI Symbol"/>
                <w:b/>
              </w:rPr>
              <w:t>☐</w:t>
            </w:r>
            <w:r w:rsidRPr="0049015D">
              <w:rPr>
                <w:rFonts w:cstheme="minorHAnsi"/>
                <w:b/>
              </w:rPr>
              <w:t xml:space="preserve"> Infirm</w:t>
            </w:r>
          </w:p>
        </w:tc>
        <w:tc>
          <w:tcPr>
            <w:tcW w:w="1170" w:type="dxa"/>
            <w:gridSpan w:val="2"/>
            <w:shd w:val="clear" w:color="auto" w:fill="D5DCE4" w:themeFill="text2" w:themeFillTint="33"/>
          </w:tcPr>
          <w:p w14:paraId="08383DEF" w14:textId="77777777" w:rsidR="0049015D" w:rsidRPr="0049015D" w:rsidRDefault="0049015D" w:rsidP="0049015D">
            <w:pPr>
              <w:rPr>
                <w:rFonts w:cstheme="minorHAnsi"/>
              </w:rPr>
            </w:pPr>
            <w:r w:rsidRPr="0049015D">
              <w:rPr>
                <w:rFonts w:ascii="Segoe UI Symbol" w:hAnsi="Segoe UI Symbol" w:cs="Segoe UI Symbol"/>
                <w:b/>
              </w:rPr>
              <w:t>☐</w:t>
            </w:r>
            <w:r w:rsidRPr="0049015D">
              <w:rPr>
                <w:rFonts w:cstheme="minorHAnsi"/>
                <w:b/>
              </w:rPr>
              <w:t xml:space="preserve"> Isolate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08383DF0" w14:textId="77777777" w:rsidR="0049015D" w:rsidRPr="0049015D" w:rsidRDefault="0049015D" w:rsidP="0049015D">
            <w:pPr>
              <w:rPr>
                <w:rFonts w:cstheme="minorHAnsi"/>
                <w:b/>
              </w:rPr>
            </w:pPr>
            <w:r w:rsidRPr="0049015D">
              <w:rPr>
                <w:rFonts w:ascii="Segoe UI Symbol" w:hAnsi="Segoe UI Symbol" w:cs="Segoe UI Symbol"/>
                <w:b/>
              </w:rPr>
              <w:t>☐</w:t>
            </w:r>
            <w:r w:rsidRPr="0049015D">
              <w:rPr>
                <w:rFonts w:cstheme="minorHAnsi"/>
                <w:b/>
              </w:rPr>
              <w:t xml:space="preserve"> Leave of Absence (LOA)</w:t>
            </w:r>
          </w:p>
        </w:tc>
      </w:tr>
      <w:tr w:rsidR="0049015D" w:rsidRPr="0049015D" w14:paraId="08383DF8" w14:textId="77777777" w:rsidTr="00B03758">
        <w:tc>
          <w:tcPr>
            <w:tcW w:w="699" w:type="dxa"/>
            <w:tcBorders>
              <w:bottom w:val="nil"/>
              <w:right w:val="nil"/>
            </w:tcBorders>
          </w:tcPr>
          <w:p w14:paraId="08383DF2" w14:textId="77777777" w:rsidR="0049015D" w:rsidRPr="0049015D" w:rsidRDefault="0049015D" w:rsidP="0049015D"/>
        </w:tc>
        <w:tc>
          <w:tcPr>
            <w:tcW w:w="2716" w:type="dxa"/>
            <w:tcBorders>
              <w:left w:val="nil"/>
              <w:bottom w:val="nil"/>
              <w:right w:val="nil"/>
            </w:tcBorders>
          </w:tcPr>
          <w:p w14:paraId="08383DF3" w14:textId="77777777" w:rsidR="0049015D" w:rsidRPr="0049015D" w:rsidRDefault="0049015D" w:rsidP="004901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 xml:space="preserve">        From                   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383DF4" w14:textId="77777777" w:rsidR="0049015D" w:rsidRPr="0049015D" w:rsidRDefault="0049015D" w:rsidP="0049015D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8383DF5" w14:textId="77777777" w:rsidR="0049015D" w:rsidRPr="0049015D" w:rsidRDefault="0049015D" w:rsidP="0049015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383DF6" w14:textId="77777777" w:rsidR="0049015D" w:rsidRPr="0049015D" w:rsidRDefault="0049015D" w:rsidP="0049015D"/>
        </w:tc>
        <w:tc>
          <w:tcPr>
            <w:tcW w:w="2160" w:type="dxa"/>
            <w:gridSpan w:val="2"/>
            <w:tcBorders>
              <w:left w:val="nil"/>
              <w:bottom w:val="nil"/>
            </w:tcBorders>
          </w:tcPr>
          <w:p w14:paraId="08383DF7" w14:textId="77777777" w:rsidR="0049015D" w:rsidRPr="0049015D" w:rsidRDefault="0049015D" w:rsidP="0049015D"/>
        </w:tc>
      </w:tr>
    </w:tbl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4315"/>
        <w:gridCol w:w="5310"/>
      </w:tblGrid>
      <w:tr w:rsidR="00865FC5" w:rsidRPr="00865FC5" w14:paraId="08383DFA" w14:textId="77777777" w:rsidTr="00865FC5">
        <w:trPr>
          <w:trHeight w:val="216"/>
        </w:trPr>
        <w:tc>
          <w:tcPr>
            <w:tcW w:w="96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8383DF9" w14:textId="77777777" w:rsidR="00865FC5" w:rsidRPr="00865FC5" w:rsidRDefault="00865FC5" w:rsidP="00865FC5"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Reason</w:t>
            </w: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 xml:space="preserve">:  </w:t>
            </w:r>
          </w:p>
        </w:tc>
      </w:tr>
      <w:tr w:rsidR="00865FC5" w:rsidRPr="0049015D" w14:paraId="08383DFC" w14:textId="77777777" w:rsidTr="00E22592">
        <w:tc>
          <w:tcPr>
            <w:tcW w:w="9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383DFB" w14:textId="77777777" w:rsidR="00865FC5" w:rsidRDefault="00865FC5" w:rsidP="00865FC5">
            <w:pPr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865FC5" w:rsidRPr="0049015D" w14:paraId="08383DFE" w14:textId="77777777" w:rsidTr="00E22592">
        <w:tc>
          <w:tcPr>
            <w:tcW w:w="9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383DFD" w14:textId="77777777" w:rsidR="00865FC5" w:rsidRPr="0049015D" w:rsidRDefault="00865FC5" w:rsidP="00865FC5"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President or Director of Formation</w:t>
            </w: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 xml:space="preserve">:  </w:t>
            </w:r>
          </w:p>
        </w:tc>
      </w:tr>
      <w:tr w:rsidR="00865FC5" w:rsidRPr="0049015D" w14:paraId="08383E00" w14:textId="77777777" w:rsidTr="00B03758">
        <w:trPr>
          <w:trHeight w:val="80"/>
        </w:trPr>
        <w:tc>
          <w:tcPr>
            <w:tcW w:w="9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DFF" w14:textId="77777777" w:rsidR="00865FC5" w:rsidRPr="0049015D" w:rsidRDefault="00865FC5" w:rsidP="00865FC5"/>
        </w:tc>
      </w:tr>
      <w:tr w:rsidR="00865FC5" w:rsidRPr="0049015D" w14:paraId="08383E03" w14:textId="77777777" w:rsidTr="00B03758">
        <w:trPr>
          <w:trHeight w:val="33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383E01" w14:textId="77777777" w:rsidR="00865FC5" w:rsidRPr="0049015D" w:rsidRDefault="00865FC5" w:rsidP="00865FC5">
            <w:pPr>
              <w:jc w:val="center"/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Printed Name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83E02" w14:textId="77777777" w:rsidR="00865FC5" w:rsidRPr="0049015D" w:rsidRDefault="00865FC5" w:rsidP="00865FC5">
            <w:pPr>
              <w:jc w:val="center"/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</w:tc>
      </w:tr>
    </w:tbl>
    <w:tbl>
      <w:tblPr>
        <w:tblStyle w:val="TableGrid2"/>
        <w:tblW w:w="9625" w:type="dxa"/>
        <w:tblLayout w:type="fixed"/>
        <w:tblLook w:val="04A0" w:firstRow="1" w:lastRow="0" w:firstColumn="1" w:lastColumn="0" w:noHBand="0" w:noVBand="1"/>
      </w:tblPr>
      <w:tblGrid>
        <w:gridCol w:w="699"/>
        <w:gridCol w:w="2716"/>
        <w:gridCol w:w="1800"/>
        <w:gridCol w:w="1170"/>
        <w:gridCol w:w="1080"/>
        <w:gridCol w:w="90"/>
        <w:gridCol w:w="2070"/>
      </w:tblGrid>
      <w:tr w:rsidR="0049015D" w:rsidRPr="0049015D" w14:paraId="08383E09" w14:textId="77777777" w:rsidTr="00105888">
        <w:tc>
          <w:tcPr>
            <w:tcW w:w="3415" w:type="dxa"/>
            <w:gridSpan w:val="2"/>
            <w:shd w:val="clear" w:color="auto" w:fill="D5DCE4" w:themeFill="text2" w:themeFillTint="33"/>
            <w:vAlign w:val="center"/>
          </w:tcPr>
          <w:p w14:paraId="08383E04" w14:textId="77777777" w:rsidR="0049015D" w:rsidRPr="0049015D" w:rsidRDefault="0049015D" w:rsidP="00105888">
            <w:pPr>
              <w:rPr>
                <w:b/>
              </w:rPr>
            </w:pPr>
            <w:r w:rsidRPr="0049015D">
              <w:rPr>
                <w:b/>
              </w:rPr>
              <w:t>Date:</w:t>
            </w:r>
            <w:r w:rsidR="00105888">
              <w:rPr>
                <w:b/>
              </w:rPr>
              <w:t xml:space="preserve">     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08383E05" w14:textId="77777777" w:rsidR="0049015D" w:rsidRPr="0049015D" w:rsidRDefault="0049015D" w:rsidP="0049015D">
            <w:r w:rsidRPr="0049015D">
              <w:rPr>
                <w:rFonts w:ascii="Segoe UI Symbol" w:hAnsi="Segoe UI Symbol" w:cs="Segoe UI Symbol"/>
                <w:b/>
                <w:sz w:val="19"/>
                <w:szCs w:val="19"/>
              </w:rPr>
              <w:t>☐</w:t>
            </w:r>
            <w:r w:rsidRPr="0049015D">
              <w:rPr>
                <w:rFonts w:ascii="Arial" w:hAnsi="Arial"/>
                <w:b/>
                <w:sz w:val="19"/>
                <w:szCs w:val="19"/>
              </w:rPr>
              <w:t xml:space="preserve">  </w:t>
            </w:r>
            <w:r w:rsidRPr="0049015D">
              <w:rPr>
                <w:rFonts w:cstheme="minorHAnsi"/>
                <w:b/>
              </w:rPr>
              <w:t>Extended Excused Absence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14:paraId="08383E06" w14:textId="77777777" w:rsidR="0049015D" w:rsidRPr="0049015D" w:rsidRDefault="0049015D" w:rsidP="0049015D">
            <w:pPr>
              <w:rPr>
                <w:rFonts w:cstheme="minorHAnsi"/>
              </w:rPr>
            </w:pPr>
            <w:r w:rsidRPr="0049015D">
              <w:rPr>
                <w:rFonts w:ascii="Segoe UI Symbol" w:hAnsi="Segoe UI Symbol" w:cs="Segoe UI Symbol"/>
                <w:b/>
              </w:rPr>
              <w:t>☐</w:t>
            </w:r>
            <w:r w:rsidRPr="0049015D">
              <w:rPr>
                <w:rFonts w:cstheme="minorHAnsi"/>
                <w:b/>
              </w:rPr>
              <w:t xml:space="preserve"> Infirm</w:t>
            </w:r>
          </w:p>
        </w:tc>
        <w:tc>
          <w:tcPr>
            <w:tcW w:w="1170" w:type="dxa"/>
            <w:gridSpan w:val="2"/>
            <w:shd w:val="clear" w:color="auto" w:fill="D5DCE4" w:themeFill="text2" w:themeFillTint="33"/>
          </w:tcPr>
          <w:p w14:paraId="08383E07" w14:textId="77777777" w:rsidR="0049015D" w:rsidRPr="0049015D" w:rsidRDefault="0049015D" w:rsidP="0049015D">
            <w:pPr>
              <w:rPr>
                <w:rFonts w:cstheme="minorHAnsi"/>
              </w:rPr>
            </w:pPr>
            <w:r w:rsidRPr="0049015D">
              <w:rPr>
                <w:rFonts w:ascii="Segoe UI Symbol" w:hAnsi="Segoe UI Symbol" w:cs="Segoe UI Symbol"/>
                <w:b/>
              </w:rPr>
              <w:t>☐</w:t>
            </w:r>
            <w:r w:rsidRPr="0049015D">
              <w:rPr>
                <w:rFonts w:cstheme="minorHAnsi"/>
                <w:b/>
              </w:rPr>
              <w:t xml:space="preserve"> Isolate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08383E08" w14:textId="77777777" w:rsidR="0049015D" w:rsidRPr="0049015D" w:rsidRDefault="0049015D" w:rsidP="0049015D">
            <w:pPr>
              <w:rPr>
                <w:rFonts w:cstheme="minorHAnsi"/>
                <w:b/>
              </w:rPr>
            </w:pPr>
            <w:r w:rsidRPr="0049015D">
              <w:rPr>
                <w:rFonts w:ascii="Segoe UI Symbol" w:hAnsi="Segoe UI Symbol" w:cs="Segoe UI Symbol"/>
                <w:b/>
              </w:rPr>
              <w:t>☐</w:t>
            </w:r>
            <w:r w:rsidRPr="0049015D">
              <w:rPr>
                <w:rFonts w:cstheme="minorHAnsi"/>
                <w:b/>
              </w:rPr>
              <w:t xml:space="preserve"> Leave of Absence (LOA)</w:t>
            </w:r>
          </w:p>
        </w:tc>
      </w:tr>
      <w:tr w:rsidR="0049015D" w:rsidRPr="0049015D" w14:paraId="08383E10" w14:textId="77777777" w:rsidTr="00B03758">
        <w:tc>
          <w:tcPr>
            <w:tcW w:w="699" w:type="dxa"/>
            <w:tcBorders>
              <w:bottom w:val="nil"/>
              <w:right w:val="nil"/>
            </w:tcBorders>
          </w:tcPr>
          <w:p w14:paraId="08383E0A" w14:textId="77777777" w:rsidR="0049015D" w:rsidRPr="0049015D" w:rsidRDefault="0049015D" w:rsidP="0049015D"/>
        </w:tc>
        <w:tc>
          <w:tcPr>
            <w:tcW w:w="2716" w:type="dxa"/>
            <w:tcBorders>
              <w:left w:val="nil"/>
              <w:bottom w:val="nil"/>
              <w:right w:val="nil"/>
            </w:tcBorders>
          </w:tcPr>
          <w:p w14:paraId="08383E0B" w14:textId="77777777" w:rsidR="0049015D" w:rsidRPr="0049015D" w:rsidRDefault="0049015D" w:rsidP="004901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 xml:space="preserve">        From                   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383E0C" w14:textId="77777777" w:rsidR="0049015D" w:rsidRPr="0049015D" w:rsidRDefault="0049015D" w:rsidP="0049015D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8383E0D" w14:textId="77777777" w:rsidR="0049015D" w:rsidRPr="0049015D" w:rsidRDefault="0049015D" w:rsidP="0049015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383E0E" w14:textId="77777777" w:rsidR="0049015D" w:rsidRPr="0049015D" w:rsidRDefault="0049015D" w:rsidP="0049015D"/>
        </w:tc>
        <w:tc>
          <w:tcPr>
            <w:tcW w:w="2160" w:type="dxa"/>
            <w:gridSpan w:val="2"/>
            <w:tcBorders>
              <w:left w:val="nil"/>
              <w:bottom w:val="nil"/>
            </w:tcBorders>
          </w:tcPr>
          <w:p w14:paraId="08383E0F" w14:textId="77777777" w:rsidR="0049015D" w:rsidRPr="0049015D" w:rsidRDefault="0049015D" w:rsidP="0049015D"/>
        </w:tc>
      </w:tr>
    </w:tbl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4315"/>
        <w:gridCol w:w="5310"/>
      </w:tblGrid>
      <w:tr w:rsidR="00865FC5" w:rsidRPr="0049015D" w14:paraId="08383E12" w14:textId="77777777" w:rsidTr="00E22592">
        <w:tc>
          <w:tcPr>
            <w:tcW w:w="9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383E11" w14:textId="77777777" w:rsidR="00865FC5" w:rsidRPr="0049015D" w:rsidRDefault="00865FC5" w:rsidP="00865FC5"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Reason</w:t>
            </w: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 xml:space="preserve">:  </w:t>
            </w:r>
          </w:p>
        </w:tc>
      </w:tr>
      <w:tr w:rsidR="00865FC5" w:rsidRPr="0049015D" w14:paraId="08383E14" w14:textId="77777777" w:rsidTr="00B03758">
        <w:tc>
          <w:tcPr>
            <w:tcW w:w="96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E13" w14:textId="77777777" w:rsidR="00865FC5" w:rsidRPr="0049015D" w:rsidRDefault="00865FC5" w:rsidP="00865FC5"/>
        </w:tc>
      </w:tr>
      <w:tr w:rsidR="00865FC5" w:rsidRPr="0049015D" w14:paraId="08383E16" w14:textId="77777777" w:rsidTr="00B03758">
        <w:tc>
          <w:tcPr>
            <w:tcW w:w="96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E15" w14:textId="77777777" w:rsidR="00865FC5" w:rsidRPr="0049015D" w:rsidRDefault="00865FC5" w:rsidP="00865FC5">
            <w:r w:rsidRPr="0049015D">
              <w:t>President or Director of Formation:</w:t>
            </w:r>
          </w:p>
        </w:tc>
      </w:tr>
      <w:tr w:rsidR="00865FC5" w:rsidRPr="0049015D" w14:paraId="08383E18" w14:textId="77777777" w:rsidTr="00B03758">
        <w:trPr>
          <w:trHeight w:val="80"/>
        </w:trPr>
        <w:tc>
          <w:tcPr>
            <w:tcW w:w="9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E17" w14:textId="77777777" w:rsidR="00865FC5" w:rsidRPr="0049015D" w:rsidRDefault="00865FC5" w:rsidP="00865FC5"/>
        </w:tc>
      </w:tr>
      <w:tr w:rsidR="00865FC5" w:rsidRPr="0049015D" w14:paraId="08383E1B" w14:textId="77777777" w:rsidTr="00B03758">
        <w:trPr>
          <w:trHeight w:val="296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383E19" w14:textId="77777777" w:rsidR="00865FC5" w:rsidRPr="0049015D" w:rsidRDefault="00865FC5" w:rsidP="00865FC5">
            <w:pPr>
              <w:jc w:val="center"/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Printed Name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83E1A" w14:textId="77777777" w:rsidR="00865FC5" w:rsidRPr="0049015D" w:rsidRDefault="00865FC5" w:rsidP="00865FC5">
            <w:pPr>
              <w:jc w:val="center"/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</w:tc>
      </w:tr>
    </w:tbl>
    <w:tbl>
      <w:tblPr>
        <w:tblStyle w:val="TableGrid2"/>
        <w:tblW w:w="9625" w:type="dxa"/>
        <w:tblLayout w:type="fixed"/>
        <w:tblLook w:val="04A0" w:firstRow="1" w:lastRow="0" w:firstColumn="1" w:lastColumn="0" w:noHBand="0" w:noVBand="1"/>
      </w:tblPr>
      <w:tblGrid>
        <w:gridCol w:w="699"/>
        <w:gridCol w:w="2716"/>
        <w:gridCol w:w="1800"/>
        <w:gridCol w:w="1170"/>
        <w:gridCol w:w="1080"/>
        <w:gridCol w:w="90"/>
        <w:gridCol w:w="2070"/>
      </w:tblGrid>
      <w:tr w:rsidR="0049015D" w:rsidRPr="0049015D" w14:paraId="08383E21" w14:textId="77777777" w:rsidTr="00105888">
        <w:tc>
          <w:tcPr>
            <w:tcW w:w="3415" w:type="dxa"/>
            <w:gridSpan w:val="2"/>
            <w:shd w:val="clear" w:color="auto" w:fill="D5DCE4" w:themeFill="text2" w:themeFillTint="33"/>
            <w:vAlign w:val="center"/>
          </w:tcPr>
          <w:p w14:paraId="08383E1C" w14:textId="77777777" w:rsidR="0049015D" w:rsidRPr="0049015D" w:rsidRDefault="0049015D" w:rsidP="00105888">
            <w:pPr>
              <w:rPr>
                <w:b/>
              </w:rPr>
            </w:pPr>
            <w:r w:rsidRPr="0049015D">
              <w:rPr>
                <w:b/>
              </w:rPr>
              <w:t>Date:</w:t>
            </w:r>
            <w:r w:rsidR="00AC3447">
              <w:rPr>
                <w:b/>
              </w:rPr>
              <w:t xml:space="preserve">   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08383E1D" w14:textId="77777777" w:rsidR="0049015D" w:rsidRPr="0049015D" w:rsidRDefault="0049015D" w:rsidP="0049015D">
            <w:r w:rsidRPr="0049015D">
              <w:rPr>
                <w:rFonts w:ascii="Segoe UI Symbol" w:hAnsi="Segoe UI Symbol" w:cs="Segoe UI Symbol"/>
                <w:b/>
                <w:sz w:val="19"/>
                <w:szCs w:val="19"/>
              </w:rPr>
              <w:t>☐</w:t>
            </w:r>
            <w:r w:rsidRPr="0049015D">
              <w:rPr>
                <w:rFonts w:ascii="Arial" w:hAnsi="Arial"/>
                <w:b/>
                <w:sz w:val="19"/>
                <w:szCs w:val="19"/>
              </w:rPr>
              <w:t xml:space="preserve">  </w:t>
            </w:r>
            <w:r w:rsidRPr="0049015D">
              <w:rPr>
                <w:rFonts w:cstheme="minorHAnsi"/>
                <w:b/>
              </w:rPr>
              <w:t>Extended Excused Absence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14:paraId="08383E1E" w14:textId="77777777" w:rsidR="0049015D" w:rsidRPr="0049015D" w:rsidRDefault="0049015D" w:rsidP="0049015D">
            <w:pPr>
              <w:rPr>
                <w:rFonts w:cstheme="minorHAnsi"/>
              </w:rPr>
            </w:pPr>
            <w:r w:rsidRPr="0049015D">
              <w:rPr>
                <w:rFonts w:ascii="Segoe UI Symbol" w:hAnsi="Segoe UI Symbol" w:cs="Segoe UI Symbol"/>
                <w:b/>
              </w:rPr>
              <w:t>☐</w:t>
            </w:r>
            <w:r w:rsidRPr="0049015D">
              <w:rPr>
                <w:rFonts w:cstheme="minorHAnsi"/>
                <w:b/>
              </w:rPr>
              <w:t xml:space="preserve"> Infirm</w:t>
            </w:r>
          </w:p>
        </w:tc>
        <w:tc>
          <w:tcPr>
            <w:tcW w:w="1170" w:type="dxa"/>
            <w:gridSpan w:val="2"/>
            <w:shd w:val="clear" w:color="auto" w:fill="D5DCE4" w:themeFill="text2" w:themeFillTint="33"/>
          </w:tcPr>
          <w:p w14:paraId="08383E1F" w14:textId="77777777" w:rsidR="0049015D" w:rsidRPr="0049015D" w:rsidRDefault="0049015D" w:rsidP="0049015D">
            <w:pPr>
              <w:rPr>
                <w:rFonts w:cstheme="minorHAnsi"/>
              </w:rPr>
            </w:pPr>
            <w:r w:rsidRPr="0049015D">
              <w:rPr>
                <w:rFonts w:ascii="Segoe UI Symbol" w:hAnsi="Segoe UI Symbol" w:cs="Segoe UI Symbol"/>
                <w:b/>
              </w:rPr>
              <w:t>☐</w:t>
            </w:r>
            <w:r w:rsidRPr="0049015D">
              <w:rPr>
                <w:rFonts w:cstheme="minorHAnsi"/>
                <w:b/>
              </w:rPr>
              <w:t xml:space="preserve"> Isolate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08383E20" w14:textId="77777777" w:rsidR="0049015D" w:rsidRPr="0049015D" w:rsidRDefault="0049015D" w:rsidP="0049015D">
            <w:pPr>
              <w:rPr>
                <w:rFonts w:cstheme="minorHAnsi"/>
                <w:b/>
              </w:rPr>
            </w:pPr>
            <w:r w:rsidRPr="0049015D">
              <w:rPr>
                <w:rFonts w:ascii="Segoe UI Symbol" w:hAnsi="Segoe UI Symbol" w:cs="Segoe UI Symbol"/>
                <w:b/>
              </w:rPr>
              <w:t>☐</w:t>
            </w:r>
            <w:r w:rsidRPr="0049015D">
              <w:rPr>
                <w:rFonts w:cstheme="minorHAnsi"/>
                <w:b/>
              </w:rPr>
              <w:t xml:space="preserve"> Leave of Absence (LOA)</w:t>
            </w:r>
          </w:p>
        </w:tc>
      </w:tr>
      <w:tr w:rsidR="0049015D" w:rsidRPr="0049015D" w14:paraId="08383E28" w14:textId="77777777" w:rsidTr="00B03758">
        <w:tc>
          <w:tcPr>
            <w:tcW w:w="699" w:type="dxa"/>
            <w:tcBorders>
              <w:bottom w:val="nil"/>
              <w:right w:val="nil"/>
            </w:tcBorders>
          </w:tcPr>
          <w:p w14:paraId="08383E22" w14:textId="77777777" w:rsidR="0049015D" w:rsidRPr="0049015D" w:rsidRDefault="0049015D" w:rsidP="0049015D"/>
        </w:tc>
        <w:tc>
          <w:tcPr>
            <w:tcW w:w="2716" w:type="dxa"/>
            <w:tcBorders>
              <w:left w:val="nil"/>
              <w:bottom w:val="nil"/>
              <w:right w:val="nil"/>
            </w:tcBorders>
          </w:tcPr>
          <w:p w14:paraId="08383E23" w14:textId="77777777" w:rsidR="0049015D" w:rsidRPr="0049015D" w:rsidRDefault="0049015D" w:rsidP="004901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 xml:space="preserve">        From                   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383E24" w14:textId="77777777" w:rsidR="0049015D" w:rsidRPr="0049015D" w:rsidRDefault="0049015D" w:rsidP="0049015D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8383E25" w14:textId="77777777" w:rsidR="0049015D" w:rsidRPr="0049015D" w:rsidRDefault="0049015D" w:rsidP="0049015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383E26" w14:textId="77777777" w:rsidR="0049015D" w:rsidRPr="0049015D" w:rsidRDefault="0049015D" w:rsidP="0049015D"/>
        </w:tc>
        <w:tc>
          <w:tcPr>
            <w:tcW w:w="2160" w:type="dxa"/>
            <w:gridSpan w:val="2"/>
            <w:tcBorders>
              <w:left w:val="nil"/>
              <w:bottom w:val="nil"/>
            </w:tcBorders>
          </w:tcPr>
          <w:p w14:paraId="08383E27" w14:textId="77777777" w:rsidR="0049015D" w:rsidRPr="0049015D" w:rsidRDefault="0049015D" w:rsidP="0049015D"/>
        </w:tc>
      </w:tr>
    </w:tbl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4315"/>
        <w:gridCol w:w="5310"/>
      </w:tblGrid>
      <w:tr w:rsidR="00865FC5" w:rsidRPr="0049015D" w14:paraId="08383E2A" w14:textId="77777777" w:rsidTr="00E22592">
        <w:tc>
          <w:tcPr>
            <w:tcW w:w="9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383E29" w14:textId="77777777" w:rsidR="00865FC5" w:rsidRPr="0049015D" w:rsidRDefault="00865FC5" w:rsidP="00865FC5"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Reason</w:t>
            </w: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 xml:space="preserve">:  </w:t>
            </w:r>
          </w:p>
        </w:tc>
      </w:tr>
      <w:tr w:rsidR="00865FC5" w:rsidRPr="0049015D" w14:paraId="08383E2C" w14:textId="77777777" w:rsidTr="00B03758">
        <w:tc>
          <w:tcPr>
            <w:tcW w:w="96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E2B" w14:textId="77777777" w:rsidR="00865FC5" w:rsidRPr="0049015D" w:rsidRDefault="00865FC5" w:rsidP="00865FC5"/>
        </w:tc>
      </w:tr>
      <w:tr w:rsidR="00865FC5" w:rsidRPr="0049015D" w14:paraId="08383E2E" w14:textId="77777777" w:rsidTr="00B03758">
        <w:tc>
          <w:tcPr>
            <w:tcW w:w="96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E2D" w14:textId="77777777" w:rsidR="00865FC5" w:rsidRPr="0049015D" w:rsidRDefault="00865FC5" w:rsidP="00865FC5">
            <w:r w:rsidRPr="0049015D">
              <w:t>President or Director of Formation:</w:t>
            </w:r>
          </w:p>
        </w:tc>
      </w:tr>
      <w:tr w:rsidR="00865FC5" w:rsidRPr="0049015D" w14:paraId="08383E30" w14:textId="77777777" w:rsidTr="00B03758">
        <w:trPr>
          <w:trHeight w:val="80"/>
        </w:trPr>
        <w:tc>
          <w:tcPr>
            <w:tcW w:w="9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E2F" w14:textId="77777777" w:rsidR="00865FC5" w:rsidRPr="0049015D" w:rsidRDefault="00865FC5" w:rsidP="00865FC5"/>
        </w:tc>
      </w:tr>
      <w:tr w:rsidR="00865FC5" w:rsidRPr="0049015D" w14:paraId="08383E33" w14:textId="77777777" w:rsidTr="00B03758">
        <w:trPr>
          <w:trHeight w:val="314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383E31" w14:textId="77777777" w:rsidR="00865FC5" w:rsidRPr="0049015D" w:rsidRDefault="00865FC5" w:rsidP="00865FC5">
            <w:pPr>
              <w:jc w:val="center"/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Printed Name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83E32" w14:textId="77777777" w:rsidR="00865FC5" w:rsidRPr="0049015D" w:rsidRDefault="00865FC5" w:rsidP="00865FC5">
            <w:pPr>
              <w:jc w:val="center"/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</w:tc>
      </w:tr>
    </w:tbl>
    <w:tbl>
      <w:tblPr>
        <w:tblStyle w:val="TableGrid2"/>
        <w:tblW w:w="9625" w:type="dxa"/>
        <w:tblLayout w:type="fixed"/>
        <w:tblLook w:val="04A0" w:firstRow="1" w:lastRow="0" w:firstColumn="1" w:lastColumn="0" w:noHBand="0" w:noVBand="1"/>
      </w:tblPr>
      <w:tblGrid>
        <w:gridCol w:w="699"/>
        <w:gridCol w:w="2716"/>
        <w:gridCol w:w="1800"/>
        <w:gridCol w:w="1170"/>
        <w:gridCol w:w="1080"/>
        <w:gridCol w:w="90"/>
        <w:gridCol w:w="2070"/>
      </w:tblGrid>
      <w:tr w:rsidR="0049015D" w:rsidRPr="0049015D" w14:paraId="08383E39" w14:textId="77777777" w:rsidTr="00105888">
        <w:tc>
          <w:tcPr>
            <w:tcW w:w="3415" w:type="dxa"/>
            <w:gridSpan w:val="2"/>
            <w:shd w:val="clear" w:color="auto" w:fill="D5DCE4" w:themeFill="text2" w:themeFillTint="33"/>
            <w:vAlign w:val="center"/>
          </w:tcPr>
          <w:p w14:paraId="08383E34" w14:textId="77777777" w:rsidR="0049015D" w:rsidRPr="0049015D" w:rsidRDefault="0049015D" w:rsidP="00105888">
            <w:pPr>
              <w:rPr>
                <w:b/>
              </w:rPr>
            </w:pPr>
            <w:r w:rsidRPr="0049015D">
              <w:rPr>
                <w:b/>
              </w:rPr>
              <w:t>Date:</w:t>
            </w:r>
            <w:r w:rsidR="00AC3447">
              <w:rPr>
                <w:b/>
              </w:rPr>
              <w:t xml:space="preserve">   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08383E35" w14:textId="77777777" w:rsidR="0049015D" w:rsidRPr="0049015D" w:rsidRDefault="0049015D" w:rsidP="0049015D">
            <w:r w:rsidRPr="0049015D">
              <w:rPr>
                <w:rFonts w:ascii="Segoe UI Symbol" w:hAnsi="Segoe UI Symbol" w:cs="Segoe UI Symbol"/>
                <w:b/>
                <w:sz w:val="19"/>
                <w:szCs w:val="19"/>
              </w:rPr>
              <w:t>☐</w:t>
            </w:r>
            <w:r w:rsidRPr="0049015D">
              <w:rPr>
                <w:rFonts w:ascii="Arial" w:hAnsi="Arial"/>
                <w:b/>
                <w:sz w:val="19"/>
                <w:szCs w:val="19"/>
              </w:rPr>
              <w:t xml:space="preserve">  </w:t>
            </w:r>
            <w:r w:rsidRPr="0049015D">
              <w:rPr>
                <w:rFonts w:cstheme="minorHAnsi"/>
                <w:b/>
              </w:rPr>
              <w:t>Extended Excused Absence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14:paraId="08383E36" w14:textId="77777777" w:rsidR="0049015D" w:rsidRPr="0049015D" w:rsidRDefault="0049015D" w:rsidP="0049015D">
            <w:pPr>
              <w:rPr>
                <w:rFonts w:cstheme="minorHAnsi"/>
              </w:rPr>
            </w:pPr>
            <w:r w:rsidRPr="0049015D">
              <w:rPr>
                <w:rFonts w:ascii="Segoe UI Symbol" w:hAnsi="Segoe UI Symbol" w:cs="Segoe UI Symbol"/>
                <w:b/>
              </w:rPr>
              <w:t>☐</w:t>
            </w:r>
            <w:r w:rsidRPr="0049015D">
              <w:rPr>
                <w:rFonts w:cstheme="minorHAnsi"/>
                <w:b/>
              </w:rPr>
              <w:t xml:space="preserve"> Infirm</w:t>
            </w:r>
          </w:p>
        </w:tc>
        <w:tc>
          <w:tcPr>
            <w:tcW w:w="1170" w:type="dxa"/>
            <w:gridSpan w:val="2"/>
            <w:shd w:val="clear" w:color="auto" w:fill="D5DCE4" w:themeFill="text2" w:themeFillTint="33"/>
          </w:tcPr>
          <w:p w14:paraId="08383E37" w14:textId="77777777" w:rsidR="0049015D" w:rsidRPr="0049015D" w:rsidRDefault="0049015D" w:rsidP="0049015D">
            <w:pPr>
              <w:rPr>
                <w:rFonts w:cstheme="minorHAnsi"/>
              </w:rPr>
            </w:pPr>
            <w:r w:rsidRPr="0049015D">
              <w:rPr>
                <w:rFonts w:ascii="Segoe UI Symbol" w:hAnsi="Segoe UI Symbol" w:cs="Segoe UI Symbol"/>
                <w:b/>
              </w:rPr>
              <w:t>☐</w:t>
            </w:r>
            <w:r w:rsidRPr="0049015D">
              <w:rPr>
                <w:rFonts w:cstheme="minorHAnsi"/>
                <w:b/>
              </w:rPr>
              <w:t xml:space="preserve"> Isolate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08383E38" w14:textId="77777777" w:rsidR="0049015D" w:rsidRPr="0049015D" w:rsidRDefault="0049015D" w:rsidP="0049015D">
            <w:pPr>
              <w:rPr>
                <w:rFonts w:cstheme="minorHAnsi"/>
                <w:b/>
              </w:rPr>
            </w:pPr>
            <w:r w:rsidRPr="0049015D">
              <w:rPr>
                <w:rFonts w:ascii="Segoe UI Symbol" w:hAnsi="Segoe UI Symbol" w:cs="Segoe UI Symbol"/>
                <w:b/>
              </w:rPr>
              <w:t>☐</w:t>
            </w:r>
            <w:r w:rsidRPr="0049015D">
              <w:rPr>
                <w:rFonts w:cstheme="minorHAnsi"/>
                <w:b/>
              </w:rPr>
              <w:t xml:space="preserve"> Leave of Absence (LOA)</w:t>
            </w:r>
          </w:p>
        </w:tc>
      </w:tr>
      <w:tr w:rsidR="0049015D" w:rsidRPr="0049015D" w14:paraId="08383E40" w14:textId="77777777" w:rsidTr="00B03758">
        <w:tc>
          <w:tcPr>
            <w:tcW w:w="699" w:type="dxa"/>
            <w:tcBorders>
              <w:bottom w:val="nil"/>
              <w:right w:val="nil"/>
            </w:tcBorders>
          </w:tcPr>
          <w:p w14:paraId="08383E3A" w14:textId="77777777" w:rsidR="0049015D" w:rsidRPr="0049015D" w:rsidRDefault="0049015D" w:rsidP="0049015D"/>
        </w:tc>
        <w:tc>
          <w:tcPr>
            <w:tcW w:w="2716" w:type="dxa"/>
            <w:tcBorders>
              <w:left w:val="nil"/>
              <w:bottom w:val="nil"/>
              <w:right w:val="nil"/>
            </w:tcBorders>
          </w:tcPr>
          <w:p w14:paraId="08383E3B" w14:textId="77777777" w:rsidR="0049015D" w:rsidRPr="0049015D" w:rsidRDefault="0049015D" w:rsidP="004901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 xml:space="preserve">        From                   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383E3C" w14:textId="77777777" w:rsidR="0049015D" w:rsidRPr="0049015D" w:rsidRDefault="0049015D" w:rsidP="0049015D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8383E3D" w14:textId="77777777" w:rsidR="0049015D" w:rsidRPr="0049015D" w:rsidRDefault="0049015D" w:rsidP="0049015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383E3E" w14:textId="77777777" w:rsidR="0049015D" w:rsidRPr="0049015D" w:rsidRDefault="0049015D" w:rsidP="0049015D"/>
        </w:tc>
        <w:tc>
          <w:tcPr>
            <w:tcW w:w="2160" w:type="dxa"/>
            <w:gridSpan w:val="2"/>
            <w:tcBorders>
              <w:left w:val="nil"/>
              <w:bottom w:val="nil"/>
            </w:tcBorders>
          </w:tcPr>
          <w:p w14:paraId="08383E3F" w14:textId="77777777" w:rsidR="0049015D" w:rsidRPr="0049015D" w:rsidRDefault="0049015D" w:rsidP="0049015D"/>
        </w:tc>
      </w:tr>
    </w:tbl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4315"/>
        <w:gridCol w:w="5310"/>
      </w:tblGrid>
      <w:tr w:rsidR="00865FC5" w:rsidRPr="0049015D" w14:paraId="08383E42" w14:textId="77777777" w:rsidTr="00E22592">
        <w:tc>
          <w:tcPr>
            <w:tcW w:w="9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383E41" w14:textId="77777777" w:rsidR="00865FC5" w:rsidRPr="0049015D" w:rsidRDefault="00865FC5" w:rsidP="00865FC5"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Reason</w:t>
            </w: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 xml:space="preserve">:  </w:t>
            </w:r>
          </w:p>
        </w:tc>
      </w:tr>
      <w:tr w:rsidR="00865FC5" w:rsidRPr="0049015D" w14:paraId="08383E44" w14:textId="77777777" w:rsidTr="00B03758">
        <w:tc>
          <w:tcPr>
            <w:tcW w:w="96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E43" w14:textId="77777777" w:rsidR="00865FC5" w:rsidRPr="0049015D" w:rsidRDefault="00865FC5" w:rsidP="00865FC5"/>
        </w:tc>
      </w:tr>
      <w:tr w:rsidR="00865FC5" w:rsidRPr="0049015D" w14:paraId="08383E46" w14:textId="77777777" w:rsidTr="00B03758">
        <w:tc>
          <w:tcPr>
            <w:tcW w:w="96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E45" w14:textId="77777777" w:rsidR="00865FC5" w:rsidRPr="0049015D" w:rsidRDefault="00865FC5" w:rsidP="00865FC5">
            <w:r w:rsidRPr="0049015D">
              <w:t>President or Director of Formation:</w:t>
            </w:r>
          </w:p>
        </w:tc>
      </w:tr>
      <w:tr w:rsidR="00865FC5" w:rsidRPr="0049015D" w14:paraId="08383E48" w14:textId="77777777" w:rsidTr="00B03758">
        <w:trPr>
          <w:trHeight w:val="80"/>
        </w:trPr>
        <w:tc>
          <w:tcPr>
            <w:tcW w:w="9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E47" w14:textId="77777777" w:rsidR="00865FC5" w:rsidRPr="0049015D" w:rsidRDefault="00865FC5" w:rsidP="00865FC5"/>
        </w:tc>
      </w:tr>
      <w:tr w:rsidR="00865FC5" w:rsidRPr="0049015D" w14:paraId="08383E4B" w14:textId="77777777" w:rsidTr="00B03758">
        <w:trPr>
          <w:trHeight w:val="314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383E49" w14:textId="77777777" w:rsidR="00865FC5" w:rsidRPr="0049015D" w:rsidRDefault="00865FC5" w:rsidP="00865FC5">
            <w:pPr>
              <w:jc w:val="center"/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Printed Name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83E4A" w14:textId="77777777" w:rsidR="00865FC5" w:rsidRPr="0049015D" w:rsidRDefault="00865FC5" w:rsidP="00865FC5">
            <w:pPr>
              <w:jc w:val="center"/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</w:tc>
      </w:tr>
    </w:tbl>
    <w:p w14:paraId="08383E4C" w14:textId="77777777" w:rsidR="0049015D" w:rsidRPr="0049015D" w:rsidRDefault="0049015D" w:rsidP="0049015D">
      <w:pPr>
        <w:spacing w:before="200" w:after="120" w:line="240" w:lineRule="auto"/>
        <w:outlineLvl w:val="0"/>
        <w:rPr>
          <w:rFonts w:ascii="Arial" w:eastAsia="Times New Roman" w:hAnsi="Arial" w:cs="Times New Roman"/>
          <w:b/>
          <w:sz w:val="24"/>
          <w:szCs w:val="24"/>
        </w:rPr>
      </w:pPr>
      <w:r w:rsidRPr="0049015D">
        <w:rPr>
          <w:rFonts w:ascii="Arial" w:eastAsia="Times New Roman" w:hAnsi="Arial" w:cs="Times New Roman"/>
          <w:b/>
          <w:sz w:val="24"/>
          <w:szCs w:val="24"/>
        </w:rPr>
        <w:t>Section IV:  Vow</w:t>
      </w:r>
    </w:p>
    <w:tbl>
      <w:tblPr>
        <w:tblStyle w:val="TableGrid2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065"/>
        <w:gridCol w:w="1080"/>
        <w:gridCol w:w="1747"/>
        <w:gridCol w:w="1038"/>
        <w:gridCol w:w="2170"/>
      </w:tblGrid>
      <w:tr w:rsidR="0049015D" w:rsidRPr="0049015D" w14:paraId="08383E53" w14:textId="77777777" w:rsidTr="002F1B0E"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08383E4D" w14:textId="77777777" w:rsidR="0049015D" w:rsidRPr="0049015D" w:rsidRDefault="0049015D" w:rsidP="0049015D">
            <w:r w:rsidRPr="0049015D">
              <w:t>Vow made on:</w:t>
            </w:r>
          </w:p>
        </w:tc>
        <w:sdt>
          <w:sdtPr>
            <w:rPr>
              <w:rFonts w:asciiTheme="minorHAnsi" w:hAnsiTheme="minorHAnsi" w:cstheme="minorBidi"/>
            </w:rPr>
            <w:id w:val="-1982612437"/>
            <w:lock w:val="sdtLocked"/>
            <w:placeholder>
              <w:docPart w:val="DA6BFF9DA0A0402CA715BE3E505F7603"/>
            </w:placeholder>
            <w:showingPlcHdr/>
          </w:sdtPr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5DCE4" w:themeFill="text2" w:themeFillTint="33"/>
              </w:tcPr>
              <w:p w14:paraId="08383E4E" w14:textId="77777777" w:rsidR="0049015D" w:rsidRPr="002F1B0E" w:rsidRDefault="00E22592" w:rsidP="002F1B0E">
                <w:pPr>
                  <w:pStyle w:val="BalloonText"/>
                  <w:rPr>
                    <w:rFonts w:asciiTheme="minorHAnsi" w:hAnsiTheme="minorHAnsi" w:cstheme="minorBidi"/>
                  </w:rPr>
                </w:pPr>
                <w:r w:rsidRPr="006301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08383E4F" w14:textId="77777777" w:rsidR="0049015D" w:rsidRPr="0049015D" w:rsidRDefault="0049015D" w:rsidP="002F1B0E">
            <w:pPr>
              <w:pStyle w:val="Header"/>
              <w:tabs>
                <w:tab w:val="clear" w:pos="4680"/>
                <w:tab w:val="clear" w:pos="9360"/>
              </w:tabs>
            </w:pPr>
            <w:r w:rsidRPr="0049015D">
              <w:t>Presider: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08383E50" w14:textId="77777777" w:rsidR="0049015D" w:rsidRPr="0049015D" w:rsidRDefault="0049015D" w:rsidP="0049015D"/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08383E51" w14:textId="77777777" w:rsidR="0049015D" w:rsidRPr="0049015D" w:rsidRDefault="0049015D" w:rsidP="0049015D">
            <w:r w:rsidRPr="0049015D">
              <w:t>Location: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383E52" w14:textId="77777777" w:rsidR="0049015D" w:rsidRPr="0049015D" w:rsidRDefault="0049015D" w:rsidP="0049015D"/>
        </w:tc>
      </w:tr>
      <w:tr w:rsidR="0049015D" w:rsidRPr="0049015D" w14:paraId="08383E58" w14:textId="77777777" w:rsidTr="002F1B0E">
        <w:tc>
          <w:tcPr>
            <w:tcW w:w="1530" w:type="dxa"/>
            <w:tcBorders>
              <w:left w:val="single" w:sz="4" w:space="0" w:color="auto"/>
            </w:tcBorders>
          </w:tcPr>
          <w:p w14:paraId="08383E54" w14:textId="77777777" w:rsidR="0049015D" w:rsidRPr="0049015D" w:rsidRDefault="0049015D" w:rsidP="0049015D"/>
        </w:tc>
        <w:tc>
          <w:tcPr>
            <w:tcW w:w="2065" w:type="dxa"/>
            <w:tcBorders>
              <w:top w:val="single" w:sz="4" w:space="0" w:color="auto"/>
            </w:tcBorders>
          </w:tcPr>
          <w:p w14:paraId="08383E55" w14:textId="77777777" w:rsidR="0049015D" w:rsidRPr="0049015D" w:rsidRDefault="0049015D" w:rsidP="0049015D"/>
        </w:tc>
        <w:tc>
          <w:tcPr>
            <w:tcW w:w="1080" w:type="dxa"/>
          </w:tcPr>
          <w:p w14:paraId="08383E56" w14:textId="77777777" w:rsidR="0049015D" w:rsidRPr="0049015D" w:rsidRDefault="0049015D" w:rsidP="0049015D"/>
        </w:tc>
        <w:tc>
          <w:tcPr>
            <w:tcW w:w="4955" w:type="dxa"/>
            <w:gridSpan w:val="3"/>
            <w:tcBorders>
              <w:right w:val="single" w:sz="4" w:space="0" w:color="auto"/>
            </w:tcBorders>
          </w:tcPr>
          <w:p w14:paraId="08383E57" w14:textId="77777777" w:rsidR="0049015D" w:rsidRPr="0049015D" w:rsidRDefault="0049015D" w:rsidP="0049015D"/>
        </w:tc>
      </w:tr>
      <w:tr w:rsidR="0049015D" w:rsidRPr="0049015D" w14:paraId="08383E5A" w14:textId="77777777" w:rsidTr="0049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E59" w14:textId="77777777" w:rsidR="0049015D" w:rsidRPr="0049015D" w:rsidRDefault="0049015D" w:rsidP="0049015D">
            <w:r w:rsidRPr="0049015D">
              <w:t>President or Director of Formation:</w:t>
            </w:r>
          </w:p>
        </w:tc>
      </w:tr>
      <w:tr w:rsidR="0049015D" w:rsidRPr="0049015D" w14:paraId="08383E5C" w14:textId="77777777" w:rsidTr="0049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E5B" w14:textId="77777777" w:rsidR="0049015D" w:rsidRPr="0049015D" w:rsidRDefault="0049015D" w:rsidP="0049015D"/>
        </w:tc>
      </w:tr>
      <w:tr w:rsidR="0049015D" w:rsidRPr="0049015D" w14:paraId="08383E5F" w14:textId="77777777" w:rsidTr="002F1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83E5D" w14:textId="77777777" w:rsidR="0049015D" w:rsidRPr="0049015D" w:rsidRDefault="0049015D" w:rsidP="0049015D">
            <w:pPr>
              <w:jc w:val="center"/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Printed Name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83E5E" w14:textId="77777777" w:rsidR="0049015D" w:rsidRPr="0049015D" w:rsidRDefault="0049015D" w:rsidP="0049015D">
            <w:pPr>
              <w:jc w:val="center"/>
            </w:pPr>
            <w:r w:rsidRPr="0049015D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</w:tc>
      </w:tr>
    </w:tbl>
    <w:p w14:paraId="08383E60" w14:textId="77777777" w:rsidR="00865FC5" w:rsidRDefault="00865FC5" w:rsidP="00B03758">
      <w:pPr>
        <w:rPr>
          <w:rFonts w:ascii="Arial" w:eastAsia="Times New Roman" w:hAnsi="Arial" w:cs="Times New Roman"/>
          <w:b/>
          <w:sz w:val="24"/>
          <w:szCs w:val="24"/>
        </w:rPr>
      </w:pPr>
    </w:p>
    <w:p w14:paraId="08383E61" w14:textId="77777777" w:rsidR="00865FC5" w:rsidRDefault="00865FC5">
      <w:pPr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br w:type="page"/>
      </w:r>
    </w:p>
    <w:p w14:paraId="08383E62" w14:textId="77777777" w:rsidR="00B03758" w:rsidRPr="00B03758" w:rsidRDefault="00B03758" w:rsidP="00B03758">
      <w:pPr>
        <w:rPr>
          <w:rFonts w:ascii="Arial" w:eastAsia="Times New Roman" w:hAnsi="Arial" w:cs="Times New Roman"/>
          <w:b/>
          <w:sz w:val="24"/>
          <w:szCs w:val="24"/>
        </w:rPr>
      </w:pPr>
      <w:r w:rsidRPr="00B03758">
        <w:rPr>
          <w:rFonts w:ascii="Arial" w:eastAsia="Times New Roman" w:hAnsi="Arial" w:cs="Times New Roman"/>
          <w:b/>
          <w:sz w:val="24"/>
          <w:szCs w:val="24"/>
        </w:rPr>
        <w:lastRenderedPageBreak/>
        <w:t>Section V:  Departure from the OCDS</w:t>
      </w:r>
    </w:p>
    <w:tbl>
      <w:tblPr>
        <w:tblStyle w:val="TableGrid4"/>
        <w:tblW w:w="9489" w:type="dxa"/>
        <w:tblLayout w:type="fixed"/>
        <w:tblLook w:val="04A0" w:firstRow="1" w:lastRow="0" w:firstColumn="1" w:lastColumn="0" w:noHBand="0" w:noVBand="1"/>
      </w:tblPr>
      <w:tblGrid>
        <w:gridCol w:w="813"/>
        <w:gridCol w:w="1272"/>
        <w:gridCol w:w="111"/>
        <w:gridCol w:w="319"/>
        <w:gridCol w:w="1350"/>
        <w:gridCol w:w="434"/>
        <w:gridCol w:w="106"/>
        <w:gridCol w:w="270"/>
        <w:gridCol w:w="428"/>
        <w:gridCol w:w="689"/>
        <w:gridCol w:w="715"/>
        <w:gridCol w:w="699"/>
        <w:gridCol w:w="116"/>
        <w:gridCol w:w="705"/>
        <w:gridCol w:w="1462"/>
      </w:tblGrid>
      <w:tr w:rsidR="00B03758" w:rsidRPr="00B03758" w14:paraId="08383E64" w14:textId="77777777" w:rsidTr="00B03758">
        <w:tc>
          <w:tcPr>
            <w:tcW w:w="9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383E63" w14:textId="77777777" w:rsidR="00B03758" w:rsidRPr="00B03758" w:rsidRDefault="00B03758" w:rsidP="00B03758">
            <w:pPr>
              <w:rPr>
                <w:b/>
              </w:rPr>
            </w:pPr>
            <w:r w:rsidRPr="00B03758">
              <w:rPr>
                <w:b/>
              </w:rPr>
              <w:t>DEPARTURE FROM COMMUNITY (NOT PROFESSED):</w:t>
            </w:r>
          </w:p>
        </w:tc>
      </w:tr>
      <w:tr w:rsidR="00B03758" w:rsidRPr="00B03758" w14:paraId="08383E69" w14:textId="77777777" w:rsidTr="00CC6D4B">
        <w:tc>
          <w:tcPr>
            <w:tcW w:w="25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E65" w14:textId="77777777" w:rsidR="00B03758" w:rsidRPr="00B03758" w:rsidRDefault="00B03758" w:rsidP="00B03758">
            <w:r w:rsidRPr="00B03758">
              <w:t>Member not admitted to:</w:t>
            </w:r>
          </w:p>
        </w:tc>
        <w:tc>
          <w:tcPr>
            <w:tcW w:w="3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83E66" w14:textId="77777777" w:rsidR="00B03758" w:rsidRPr="00B03758" w:rsidRDefault="00B03758" w:rsidP="00B03758"/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83E67" w14:textId="77777777" w:rsidR="00B03758" w:rsidRPr="00B03758" w:rsidRDefault="00B03758" w:rsidP="00B03758">
            <w:r w:rsidRPr="00B03758">
              <w:t>Date: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83E68" w14:textId="77777777" w:rsidR="00B03758" w:rsidRPr="00B03758" w:rsidRDefault="00B03758" w:rsidP="00CC6D4B"/>
        </w:tc>
      </w:tr>
      <w:tr w:rsidR="00B03758" w:rsidRPr="00B03758" w14:paraId="08383E6E" w14:textId="77777777" w:rsidTr="00B14AF4">
        <w:tc>
          <w:tcPr>
            <w:tcW w:w="38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E6A" w14:textId="77777777" w:rsidR="00B03758" w:rsidRPr="00B03758" w:rsidRDefault="00B03758" w:rsidP="00B03758">
            <w:r w:rsidRPr="00B03758">
              <w:t>Council’s negative decision? (Y/N)</w:t>
            </w:r>
            <w:r w:rsidR="00B14AF4">
              <w:t>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83E6B" w14:textId="77777777" w:rsidR="00B03758" w:rsidRPr="00B03758" w:rsidRDefault="00B03758" w:rsidP="00B03758">
            <w:pPr>
              <w:jc w:val="center"/>
            </w:pPr>
          </w:p>
        </w:tc>
        <w:tc>
          <w:tcPr>
            <w:tcW w:w="36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83E6C" w14:textId="77777777" w:rsidR="00B03758" w:rsidRPr="00B03758" w:rsidRDefault="00B03758" w:rsidP="00B03758">
            <w:r w:rsidRPr="00B03758">
              <w:t>(not eligible for readmission)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383E6D" w14:textId="77777777" w:rsidR="00B03758" w:rsidRPr="00B03758" w:rsidRDefault="00B03758" w:rsidP="00B03758">
            <w:pPr>
              <w:jc w:val="center"/>
            </w:pPr>
          </w:p>
        </w:tc>
      </w:tr>
      <w:tr w:rsidR="00B03758" w:rsidRPr="00B03758" w14:paraId="08383E73" w14:textId="77777777" w:rsidTr="00B14AF4">
        <w:tc>
          <w:tcPr>
            <w:tcW w:w="38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E6F" w14:textId="77777777" w:rsidR="00B03758" w:rsidRPr="00B03758" w:rsidRDefault="00B03758" w:rsidP="00B03758">
            <w:r w:rsidRPr="00B03758">
              <w:t>Member’s voluntary decision? (Y/N)</w:t>
            </w:r>
            <w:r w:rsidR="00B14AF4">
              <w:t>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83E70" w14:textId="77777777" w:rsidR="00B03758" w:rsidRPr="00B03758" w:rsidRDefault="00B03758" w:rsidP="00B03758">
            <w:pPr>
              <w:jc w:val="center"/>
            </w:pPr>
          </w:p>
        </w:tc>
        <w:tc>
          <w:tcPr>
            <w:tcW w:w="36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83E71" w14:textId="77777777" w:rsidR="00B03758" w:rsidRPr="00B03758" w:rsidRDefault="00B03758" w:rsidP="00B03758">
            <w:r w:rsidRPr="00B03758">
              <w:t>(eligible for readmission)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383E72" w14:textId="77777777" w:rsidR="00B03758" w:rsidRPr="00B03758" w:rsidRDefault="00B03758" w:rsidP="00B03758">
            <w:pPr>
              <w:jc w:val="center"/>
            </w:pPr>
          </w:p>
        </w:tc>
      </w:tr>
      <w:tr w:rsidR="00865FC5" w:rsidRPr="00B03758" w14:paraId="08383E75" w14:textId="77777777" w:rsidTr="00E22592">
        <w:tc>
          <w:tcPr>
            <w:tcW w:w="94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E74" w14:textId="77777777" w:rsidR="00865FC5" w:rsidRPr="00B03758" w:rsidRDefault="00865FC5" w:rsidP="00CC6D4B">
            <w:r w:rsidRPr="00B03758">
              <w:t>Reason:</w:t>
            </w:r>
          </w:p>
        </w:tc>
      </w:tr>
      <w:tr w:rsidR="00865FC5" w:rsidRPr="00B03758" w14:paraId="08383E77" w14:textId="77777777" w:rsidTr="00E22592">
        <w:tc>
          <w:tcPr>
            <w:tcW w:w="9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E76" w14:textId="77777777" w:rsidR="00865FC5" w:rsidRPr="00B03758" w:rsidRDefault="00865FC5" w:rsidP="00B03758">
            <w:pPr>
              <w:jc w:val="center"/>
            </w:pPr>
          </w:p>
        </w:tc>
      </w:tr>
      <w:tr w:rsidR="00B03758" w:rsidRPr="00B03758" w14:paraId="08383E79" w14:textId="77777777" w:rsidTr="00B03758">
        <w:tc>
          <w:tcPr>
            <w:tcW w:w="94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E78" w14:textId="77777777" w:rsidR="00B03758" w:rsidRPr="00B03758" w:rsidRDefault="00B03758" w:rsidP="00B03758">
            <w:r w:rsidRPr="00B03758">
              <w:t>President or Director of Formation:</w:t>
            </w:r>
          </w:p>
        </w:tc>
      </w:tr>
      <w:tr w:rsidR="00B03758" w:rsidRPr="00B03758" w14:paraId="08383E7B" w14:textId="77777777" w:rsidTr="00B03758">
        <w:tc>
          <w:tcPr>
            <w:tcW w:w="9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E7A" w14:textId="77777777" w:rsidR="00B03758" w:rsidRPr="00B03758" w:rsidRDefault="00B03758" w:rsidP="00B03758"/>
        </w:tc>
      </w:tr>
      <w:tr w:rsidR="00B03758" w:rsidRPr="00B03758" w14:paraId="08383E7E" w14:textId="77777777" w:rsidTr="00B14AF4"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383E7C" w14:textId="77777777" w:rsidR="00B03758" w:rsidRPr="00B03758" w:rsidRDefault="00B03758" w:rsidP="00B037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3758">
              <w:rPr>
                <w:rFonts w:ascii="Arial" w:hAnsi="Arial" w:cs="Arial"/>
                <w:i/>
                <w:sz w:val="16"/>
                <w:szCs w:val="16"/>
              </w:rPr>
              <w:t>Printed Name</w:t>
            </w:r>
          </w:p>
        </w:tc>
        <w:tc>
          <w:tcPr>
            <w:tcW w:w="562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383E7D" w14:textId="77777777" w:rsidR="00B03758" w:rsidRPr="00B03758" w:rsidRDefault="00B03758" w:rsidP="00B037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3758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</w:tc>
      </w:tr>
      <w:tr w:rsidR="00B03758" w:rsidRPr="00B03758" w14:paraId="08383E81" w14:textId="77777777" w:rsidTr="00B14AF4">
        <w:trPr>
          <w:trHeight w:val="99"/>
        </w:trPr>
        <w:tc>
          <w:tcPr>
            <w:tcW w:w="38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E7F" w14:textId="77777777" w:rsidR="00B03758" w:rsidRPr="00B03758" w:rsidRDefault="00B03758" w:rsidP="00B03758"/>
        </w:tc>
        <w:tc>
          <w:tcPr>
            <w:tcW w:w="56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83E80" w14:textId="77777777" w:rsidR="00B03758" w:rsidRPr="00B03758" w:rsidRDefault="00B03758" w:rsidP="00B03758"/>
        </w:tc>
      </w:tr>
      <w:tr w:rsidR="00B03758" w:rsidRPr="00B03758" w14:paraId="08383E83" w14:textId="77777777" w:rsidTr="00B03758">
        <w:tc>
          <w:tcPr>
            <w:tcW w:w="9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383E82" w14:textId="77777777" w:rsidR="00B03758" w:rsidRPr="00B03758" w:rsidRDefault="00B03758" w:rsidP="00B03758">
            <w:pPr>
              <w:rPr>
                <w:b/>
              </w:rPr>
            </w:pPr>
            <w:r w:rsidRPr="00B03758">
              <w:rPr>
                <w:b/>
              </w:rPr>
              <w:t>RELEASE FROM FIRST PROMISE:</w:t>
            </w:r>
          </w:p>
        </w:tc>
      </w:tr>
      <w:tr w:rsidR="00865FC5" w:rsidRPr="00B03758" w14:paraId="08383E89" w14:textId="77777777" w:rsidTr="00865FC5">
        <w:tc>
          <w:tcPr>
            <w:tcW w:w="38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E84" w14:textId="77777777" w:rsidR="00865FC5" w:rsidRPr="00B03758" w:rsidRDefault="00865FC5" w:rsidP="00B03758">
            <w:r w:rsidRPr="00B03758">
              <w:t>Eligible to return at a future date? (Y/N):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83E85" w14:textId="77777777" w:rsidR="00865FC5" w:rsidRPr="00B03758" w:rsidRDefault="00865FC5" w:rsidP="00B03758">
            <w:pPr>
              <w:jc w:val="center"/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383E86" w14:textId="77777777" w:rsidR="00865FC5" w:rsidRPr="00B03758" w:rsidRDefault="00865FC5" w:rsidP="00B03758">
            <w:r w:rsidRPr="00B03758">
              <w:t xml:space="preserve"> Date: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383E87" w14:textId="77777777" w:rsidR="00865FC5" w:rsidRPr="00B03758" w:rsidRDefault="00865FC5" w:rsidP="00CC6D4B"/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8383E88" w14:textId="77777777" w:rsidR="00865FC5" w:rsidRPr="00B03758" w:rsidRDefault="00865FC5" w:rsidP="00B03758"/>
        </w:tc>
      </w:tr>
      <w:tr w:rsidR="00865FC5" w:rsidRPr="00B03758" w14:paraId="08383E8B" w14:textId="77777777" w:rsidTr="00865FC5">
        <w:tc>
          <w:tcPr>
            <w:tcW w:w="94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E8A" w14:textId="77777777" w:rsidR="00865FC5" w:rsidRPr="00B03758" w:rsidRDefault="00865FC5" w:rsidP="00865FC5">
            <w:r w:rsidRPr="00B03758">
              <w:t>Reason:</w:t>
            </w:r>
          </w:p>
        </w:tc>
      </w:tr>
      <w:tr w:rsidR="00865FC5" w:rsidRPr="00B03758" w14:paraId="08383E8D" w14:textId="77777777" w:rsidTr="00865FC5">
        <w:tc>
          <w:tcPr>
            <w:tcW w:w="9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E8C" w14:textId="77777777" w:rsidR="00865FC5" w:rsidRPr="00B03758" w:rsidRDefault="00865FC5" w:rsidP="00865FC5"/>
        </w:tc>
      </w:tr>
      <w:tr w:rsidR="00B03758" w:rsidRPr="00B03758" w14:paraId="08383E8F" w14:textId="77777777" w:rsidTr="00B03758">
        <w:tc>
          <w:tcPr>
            <w:tcW w:w="94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83E8E" w14:textId="77777777" w:rsidR="00B03758" w:rsidRPr="00B03758" w:rsidRDefault="00B03758" w:rsidP="00B03758">
            <w:r w:rsidRPr="00B03758">
              <w:t>President or Director of Formation:</w:t>
            </w:r>
          </w:p>
        </w:tc>
      </w:tr>
      <w:tr w:rsidR="00B03758" w:rsidRPr="00B03758" w14:paraId="08383E92" w14:textId="77777777" w:rsidTr="00B14AF4">
        <w:tc>
          <w:tcPr>
            <w:tcW w:w="3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383E90" w14:textId="77777777" w:rsidR="00B03758" w:rsidRPr="00B03758" w:rsidRDefault="00B03758" w:rsidP="00B03758"/>
        </w:tc>
        <w:tc>
          <w:tcPr>
            <w:tcW w:w="56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83E91" w14:textId="77777777" w:rsidR="00B03758" w:rsidRPr="00B03758" w:rsidRDefault="00B03758" w:rsidP="00B03758">
            <w:pPr>
              <w:jc w:val="center"/>
            </w:pPr>
          </w:p>
        </w:tc>
      </w:tr>
      <w:tr w:rsidR="00B03758" w:rsidRPr="00B03758" w14:paraId="08383E95" w14:textId="77777777" w:rsidTr="00B14AF4"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383E93" w14:textId="77777777" w:rsidR="00B03758" w:rsidRPr="00B03758" w:rsidRDefault="00B03758" w:rsidP="00B037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3758">
              <w:rPr>
                <w:rFonts w:ascii="Arial" w:hAnsi="Arial" w:cs="Arial"/>
                <w:i/>
                <w:sz w:val="16"/>
                <w:szCs w:val="16"/>
              </w:rPr>
              <w:t>Printed Name</w:t>
            </w:r>
          </w:p>
        </w:tc>
        <w:tc>
          <w:tcPr>
            <w:tcW w:w="562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383E94" w14:textId="77777777" w:rsidR="00B03758" w:rsidRPr="00B03758" w:rsidRDefault="00B03758" w:rsidP="00B037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3758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</w:tc>
      </w:tr>
      <w:tr w:rsidR="00B03758" w:rsidRPr="00B03758" w14:paraId="08383E9A" w14:textId="77777777" w:rsidTr="00B03758">
        <w:tc>
          <w:tcPr>
            <w:tcW w:w="2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E96" w14:textId="77777777" w:rsidR="00B03758" w:rsidRPr="00B03758" w:rsidRDefault="00B03758" w:rsidP="00B03758">
            <w:r w:rsidRPr="00B03758">
              <w:t>Signature of Member:</w:t>
            </w:r>
          </w:p>
        </w:tc>
        <w:tc>
          <w:tcPr>
            <w:tcW w:w="43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83E97" w14:textId="77777777" w:rsidR="00B03758" w:rsidRPr="00B03758" w:rsidRDefault="00B03758" w:rsidP="00B03758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8383E98" w14:textId="77777777" w:rsidR="00B03758" w:rsidRPr="00B03758" w:rsidRDefault="00B03758" w:rsidP="00B03758">
            <w:r w:rsidRPr="00B03758">
              <w:t>Date: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83E99" w14:textId="77777777" w:rsidR="00B03758" w:rsidRPr="00B03758" w:rsidRDefault="00B03758" w:rsidP="00B03758"/>
        </w:tc>
      </w:tr>
      <w:tr w:rsidR="00B03758" w:rsidRPr="00B03758" w14:paraId="08383E9C" w14:textId="77777777" w:rsidTr="00B03758">
        <w:tc>
          <w:tcPr>
            <w:tcW w:w="94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E9B" w14:textId="77777777" w:rsidR="00B03758" w:rsidRPr="00B03758" w:rsidRDefault="00B03758" w:rsidP="00B03758"/>
        </w:tc>
      </w:tr>
      <w:tr w:rsidR="00B03758" w:rsidRPr="00B03758" w14:paraId="08383E9E" w14:textId="77777777" w:rsidTr="00B03758">
        <w:tc>
          <w:tcPr>
            <w:tcW w:w="9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383E9D" w14:textId="77777777" w:rsidR="00B03758" w:rsidRPr="00B03758" w:rsidRDefault="00B03758" w:rsidP="00B03758">
            <w:pPr>
              <w:rPr>
                <w:b/>
              </w:rPr>
            </w:pPr>
            <w:r w:rsidRPr="00B03758">
              <w:rPr>
                <w:b/>
              </w:rPr>
              <w:t>VOLUNTARY REQUEST FOR RELEASE FROM DEFINITIVE PROMISE AND MEMBERSHIP:</w:t>
            </w:r>
          </w:p>
        </w:tc>
      </w:tr>
      <w:tr w:rsidR="00865FC5" w:rsidRPr="00B03758" w14:paraId="08383EA3" w14:textId="77777777" w:rsidTr="00E22592">
        <w:tc>
          <w:tcPr>
            <w:tcW w:w="38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E9F" w14:textId="77777777" w:rsidR="00865FC5" w:rsidRPr="00B03758" w:rsidRDefault="00865FC5" w:rsidP="00B03758">
            <w:pPr>
              <w:rPr>
                <w:b/>
              </w:rPr>
            </w:pPr>
            <w:r w:rsidRPr="00B03758">
              <w:rPr>
                <w:b/>
              </w:rPr>
              <w:t>Not eligible to return at a future date.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83EA0" w14:textId="77777777" w:rsidR="00865FC5" w:rsidRPr="00B03758" w:rsidRDefault="00865FC5" w:rsidP="00B03758">
            <w:r w:rsidRPr="00B03758">
              <w:t xml:space="preserve"> Date: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83EA1" w14:textId="77777777" w:rsidR="00865FC5" w:rsidRPr="00B03758" w:rsidRDefault="00865FC5" w:rsidP="00CC6D4B"/>
        </w:tc>
        <w:tc>
          <w:tcPr>
            <w:tcW w:w="36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383EA2" w14:textId="77777777" w:rsidR="00865FC5" w:rsidRPr="00B03758" w:rsidRDefault="00865FC5" w:rsidP="00B03758"/>
        </w:tc>
      </w:tr>
      <w:tr w:rsidR="00865FC5" w:rsidRPr="00B03758" w14:paraId="08383EA5" w14:textId="77777777" w:rsidTr="00865FC5">
        <w:tc>
          <w:tcPr>
            <w:tcW w:w="94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EA4" w14:textId="77777777" w:rsidR="00865FC5" w:rsidRPr="00B03758" w:rsidRDefault="00865FC5" w:rsidP="00865FC5">
            <w:r w:rsidRPr="00B03758">
              <w:t>Reason:</w:t>
            </w:r>
          </w:p>
        </w:tc>
      </w:tr>
      <w:tr w:rsidR="00865FC5" w:rsidRPr="00B03758" w14:paraId="08383EA7" w14:textId="77777777" w:rsidTr="00B03758">
        <w:tc>
          <w:tcPr>
            <w:tcW w:w="9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EA6" w14:textId="77777777" w:rsidR="00865FC5" w:rsidRPr="00B03758" w:rsidRDefault="00865FC5" w:rsidP="00865FC5"/>
        </w:tc>
      </w:tr>
      <w:tr w:rsidR="00B03758" w:rsidRPr="00B03758" w14:paraId="08383EA9" w14:textId="77777777" w:rsidTr="00B03758">
        <w:tc>
          <w:tcPr>
            <w:tcW w:w="94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83EA8" w14:textId="77777777" w:rsidR="00B03758" w:rsidRPr="00B03758" w:rsidRDefault="00B03758" w:rsidP="00B03758">
            <w:r w:rsidRPr="00B03758">
              <w:t>President or Director of Formation:</w:t>
            </w:r>
          </w:p>
        </w:tc>
      </w:tr>
      <w:tr w:rsidR="00B03758" w:rsidRPr="00B03758" w14:paraId="08383EAC" w14:textId="77777777" w:rsidTr="00B14AF4">
        <w:tc>
          <w:tcPr>
            <w:tcW w:w="3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383EAA" w14:textId="77777777" w:rsidR="00B03758" w:rsidRPr="00B03758" w:rsidRDefault="00B03758" w:rsidP="00B03758"/>
        </w:tc>
        <w:tc>
          <w:tcPr>
            <w:tcW w:w="56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83EAB" w14:textId="77777777" w:rsidR="00B03758" w:rsidRPr="00B03758" w:rsidRDefault="00B03758" w:rsidP="00B03758">
            <w:pPr>
              <w:jc w:val="center"/>
            </w:pPr>
          </w:p>
        </w:tc>
      </w:tr>
      <w:tr w:rsidR="00B03758" w:rsidRPr="00B03758" w14:paraId="08383EAF" w14:textId="77777777" w:rsidTr="00B14AF4"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383EAD" w14:textId="77777777" w:rsidR="00B03758" w:rsidRPr="00B03758" w:rsidRDefault="00B03758" w:rsidP="00B037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3758">
              <w:rPr>
                <w:rFonts w:ascii="Arial" w:hAnsi="Arial" w:cs="Arial"/>
                <w:i/>
                <w:sz w:val="16"/>
                <w:szCs w:val="16"/>
              </w:rPr>
              <w:t>Printed Name</w:t>
            </w:r>
          </w:p>
        </w:tc>
        <w:tc>
          <w:tcPr>
            <w:tcW w:w="562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383EAE" w14:textId="77777777" w:rsidR="00B03758" w:rsidRPr="00B03758" w:rsidRDefault="00B03758" w:rsidP="00B037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3758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</w:tc>
      </w:tr>
      <w:tr w:rsidR="00B03758" w:rsidRPr="00B03758" w14:paraId="08383EB4" w14:textId="77777777" w:rsidTr="00B03758">
        <w:tc>
          <w:tcPr>
            <w:tcW w:w="2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EB0" w14:textId="77777777" w:rsidR="00B03758" w:rsidRPr="00B03758" w:rsidRDefault="00B03758" w:rsidP="00B03758">
            <w:r w:rsidRPr="00B03758">
              <w:t>Signature of Member:</w:t>
            </w:r>
          </w:p>
        </w:tc>
        <w:tc>
          <w:tcPr>
            <w:tcW w:w="43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83EB1" w14:textId="77777777" w:rsidR="00B03758" w:rsidRPr="00B03758" w:rsidRDefault="00B03758" w:rsidP="00B03758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8383EB2" w14:textId="77777777" w:rsidR="00B03758" w:rsidRPr="00B03758" w:rsidRDefault="00B03758" w:rsidP="00B03758">
            <w:r w:rsidRPr="00B03758">
              <w:t>Date: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83EB3" w14:textId="77777777" w:rsidR="00B03758" w:rsidRPr="00B03758" w:rsidRDefault="00B03758" w:rsidP="00B03758"/>
        </w:tc>
      </w:tr>
      <w:tr w:rsidR="00B03758" w:rsidRPr="00B03758" w14:paraId="08383EB6" w14:textId="77777777" w:rsidTr="00B03758">
        <w:tc>
          <w:tcPr>
            <w:tcW w:w="94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EB5" w14:textId="77777777" w:rsidR="00B03758" w:rsidRPr="00B03758" w:rsidRDefault="00B03758" w:rsidP="00B03758"/>
        </w:tc>
      </w:tr>
      <w:tr w:rsidR="00B03758" w:rsidRPr="00B03758" w14:paraId="08383EB8" w14:textId="77777777" w:rsidTr="00B03758">
        <w:tc>
          <w:tcPr>
            <w:tcW w:w="9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383EB7" w14:textId="77777777" w:rsidR="00B03758" w:rsidRPr="00B03758" w:rsidRDefault="00B03758" w:rsidP="00B03758">
            <w:pPr>
              <w:rPr>
                <w:b/>
              </w:rPr>
            </w:pPr>
            <w:r w:rsidRPr="00B03758">
              <w:rPr>
                <w:b/>
              </w:rPr>
              <w:t>INVOLUNTARY DISMISSAL (NOT ELIGIBLE FOR RE-ADMITTANCE TO OCDS):</w:t>
            </w:r>
          </w:p>
        </w:tc>
      </w:tr>
      <w:tr w:rsidR="00865FC5" w:rsidRPr="00B03758" w14:paraId="08383EBC" w14:textId="77777777" w:rsidTr="00E2259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8383EB9" w14:textId="77777777" w:rsidR="00865FC5" w:rsidRPr="00B03758" w:rsidRDefault="00865FC5" w:rsidP="00B03758">
            <w:r w:rsidRPr="00B03758">
              <w:t xml:space="preserve"> Date: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383EBA" w14:textId="77777777" w:rsidR="00865FC5" w:rsidRPr="00B03758" w:rsidRDefault="00865FC5" w:rsidP="00CC6D4B"/>
        </w:tc>
        <w:tc>
          <w:tcPr>
            <w:tcW w:w="740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8383EBB" w14:textId="77777777" w:rsidR="00865FC5" w:rsidRPr="00B03758" w:rsidRDefault="00865FC5" w:rsidP="00B03758"/>
        </w:tc>
      </w:tr>
      <w:tr w:rsidR="00865FC5" w:rsidRPr="00B03758" w14:paraId="08383EBE" w14:textId="77777777" w:rsidTr="00865FC5">
        <w:trPr>
          <w:trHeight w:val="296"/>
        </w:trPr>
        <w:tc>
          <w:tcPr>
            <w:tcW w:w="9489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383EBD" w14:textId="77777777" w:rsidR="00865FC5" w:rsidRPr="00B03758" w:rsidRDefault="00865FC5" w:rsidP="00B03758">
            <w:r>
              <w:t xml:space="preserve">Reason:  </w:t>
            </w:r>
          </w:p>
        </w:tc>
      </w:tr>
      <w:tr w:rsidR="00B03758" w:rsidRPr="00B03758" w14:paraId="08383EC0" w14:textId="77777777" w:rsidTr="00B03758">
        <w:tc>
          <w:tcPr>
            <w:tcW w:w="94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83EBF" w14:textId="77777777" w:rsidR="00B03758" w:rsidRPr="00B03758" w:rsidRDefault="00B03758" w:rsidP="00B03758">
            <w:r w:rsidRPr="00B03758">
              <w:t>President or Director of Formation:</w:t>
            </w:r>
          </w:p>
        </w:tc>
      </w:tr>
      <w:tr w:rsidR="00B03758" w:rsidRPr="00B03758" w14:paraId="08383EC3" w14:textId="77777777" w:rsidTr="00B14AF4">
        <w:tc>
          <w:tcPr>
            <w:tcW w:w="3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383EC1" w14:textId="77777777" w:rsidR="00B03758" w:rsidRPr="00B03758" w:rsidRDefault="00B03758" w:rsidP="00B03758"/>
        </w:tc>
        <w:tc>
          <w:tcPr>
            <w:tcW w:w="56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83EC2" w14:textId="77777777" w:rsidR="00B03758" w:rsidRPr="00B03758" w:rsidRDefault="00B03758" w:rsidP="00B03758">
            <w:pPr>
              <w:jc w:val="center"/>
            </w:pPr>
          </w:p>
        </w:tc>
      </w:tr>
      <w:tr w:rsidR="00B03758" w:rsidRPr="00B03758" w14:paraId="08383EC6" w14:textId="77777777" w:rsidTr="00B14AF4"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383EC4" w14:textId="77777777" w:rsidR="00B03758" w:rsidRPr="00B03758" w:rsidRDefault="00B03758" w:rsidP="00B037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3758">
              <w:rPr>
                <w:rFonts w:ascii="Arial" w:hAnsi="Arial" w:cs="Arial"/>
                <w:i/>
                <w:sz w:val="16"/>
                <w:szCs w:val="16"/>
              </w:rPr>
              <w:t>Printed Name</w:t>
            </w:r>
          </w:p>
        </w:tc>
        <w:tc>
          <w:tcPr>
            <w:tcW w:w="562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383EC5" w14:textId="77777777" w:rsidR="00B03758" w:rsidRPr="00B03758" w:rsidRDefault="00B03758" w:rsidP="00B037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3758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</w:tc>
      </w:tr>
      <w:tr w:rsidR="00B03758" w:rsidRPr="00B03758" w14:paraId="08383ECB" w14:textId="77777777" w:rsidTr="00B03758">
        <w:tc>
          <w:tcPr>
            <w:tcW w:w="2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3EC7" w14:textId="77777777" w:rsidR="00B03758" w:rsidRPr="00B03758" w:rsidRDefault="00B03758" w:rsidP="00B03758">
            <w:r w:rsidRPr="00B03758">
              <w:t>Signature of Member:</w:t>
            </w:r>
          </w:p>
        </w:tc>
        <w:tc>
          <w:tcPr>
            <w:tcW w:w="43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83EC8" w14:textId="77777777" w:rsidR="00B03758" w:rsidRPr="00B03758" w:rsidRDefault="00B03758" w:rsidP="00B03758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8383EC9" w14:textId="77777777" w:rsidR="00B03758" w:rsidRPr="00B03758" w:rsidRDefault="00B03758" w:rsidP="00B03758">
            <w:r w:rsidRPr="00B03758">
              <w:t>Date: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83ECA" w14:textId="77777777" w:rsidR="00B03758" w:rsidRPr="00B03758" w:rsidRDefault="00B03758" w:rsidP="00B03758"/>
        </w:tc>
      </w:tr>
      <w:tr w:rsidR="00B03758" w:rsidRPr="00B03758" w14:paraId="08383ECD" w14:textId="77777777" w:rsidTr="00B03758">
        <w:tc>
          <w:tcPr>
            <w:tcW w:w="94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3ECC" w14:textId="77777777" w:rsidR="00B03758" w:rsidRPr="00B03758" w:rsidRDefault="00B03758" w:rsidP="00B03758"/>
        </w:tc>
      </w:tr>
      <w:tr w:rsidR="00B03758" w:rsidRPr="00B03758" w14:paraId="08383ECF" w14:textId="77777777" w:rsidTr="00B03758">
        <w:tc>
          <w:tcPr>
            <w:tcW w:w="9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383ECE" w14:textId="77777777" w:rsidR="00B03758" w:rsidRPr="00B03758" w:rsidRDefault="00B03758" w:rsidP="00B03758">
            <w:pPr>
              <w:rPr>
                <w:b/>
              </w:rPr>
            </w:pPr>
            <w:r w:rsidRPr="00B03758">
              <w:rPr>
                <w:b/>
              </w:rPr>
              <w:t>DECEASED ON:</w:t>
            </w:r>
            <w:r w:rsidR="00CC6D4B">
              <w:rPr>
                <w:b/>
              </w:rPr>
              <w:t xml:space="preserve">  </w:t>
            </w:r>
          </w:p>
        </w:tc>
      </w:tr>
    </w:tbl>
    <w:p w14:paraId="08383ED0" w14:textId="77777777" w:rsidR="00865FC5" w:rsidRDefault="00865FC5" w:rsidP="0049015D">
      <w:pPr>
        <w:rPr>
          <w:rFonts w:ascii="Arial" w:eastAsia="Times New Roman" w:hAnsi="Arial" w:cs="Times New Roman"/>
          <w:b/>
          <w:sz w:val="24"/>
          <w:szCs w:val="24"/>
        </w:rPr>
      </w:pPr>
    </w:p>
    <w:p w14:paraId="08383ED1" w14:textId="77777777" w:rsidR="0049015D" w:rsidRPr="0049015D" w:rsidRDefault="0049015D" w:rsidP="0049015D">
      <w:r w:rsidRPr="0049015D">
        <w:rPr>
          <w:rFonts w:ascii="Arial" w:eastAsia="Times New Roman" w:hAnsi="Arial" w:cs="Times New Roman"/>
          <w:b/>
          <w:sz w:val="24"/>
          <w:szCs w:val="24"/>
        </w:rPr>
        <w:t>Section VI:  Transferred (Attach Transfer Form)</w:t>
      </w:r>
    </w:p>
    <w:tbl>
      <w:tblPr>
        <w:tblStyle w:val="TableGrid3"/>
        <w:tblW w:w="9445" w:type="dxa"/>
        <w:tblLayout w:type="fixed"/>
        <w:tblLook w:val="04A0" w:firstRow="1" w:lastRow="0" w:firstColumn="1" w:lastColumn="0" w:noHBand="0" w:noVBand="1"/>
      </w:tblPr>
      <w:tblGrid>
        <w:gridCol w:w="2610"/>
        <w:gridCol w:w="4585"/>
        <w:gridCol w:w="725"/>
        <w:gridCol w:w="1525"/>
      </w:tblGrid>
      <w:tr w:rsidR="0049015D" w:rsidRPr="0049015D" w14:paraId="08383ED6" w14:textId="77777777" w:rsidTr="008E459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</w:tcPr>
          <w:p w14:paraId="08383ED2" w14:textId="77777777" w:rsidR="0049015D" w:rsidRPr="0049015D" w:rsidRDefault="0049015D" w:rsidP="0049015D">
            <w:r w:rsidRPr="0049015D">
              <w:t>Into the Community from: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83ED3" w14:textId="77777777" w:rsidR="0049015D" w:rsidRPr="0049015D" w:rsidRDefault="0049015D" w:rsidP="0049015D"/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83ED4" w14:textId="77777777" w:rsidR="0049015D" w:rsidRPr="0049015D" w:rsidRDefault="0049015D" w:rsidP="0049015D">
            <w:r w:rsidRPr="0049015D">
              <w:t>Date: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83ED5" w14:textId="77777777" w:rsidR="0049015D" w:rsidRPr="0049015D" w:rsidRDefault="0049015D" w:rsidP="0049015D"/>
        </w:tc>
      </w:tr>
      <w:tr w:rsidR="0049015D" w:rsidRPr="0049015D" w14:paraId="08383EDB" w14:textId="77777777" w:rsidTr="008E4590"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08383ED7" w14:textId="77777777" w:rsidR="0049015D" w:rsidRPr="0049015D" w:rsidRDefault="0049015D" w:rsidP="0049015D">
            <w:r w:rsidRPr="0049015D">
              <w:t>Out of the Community to: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83ED8" w14:textId="77777777" w:rsidR="0049015D" w:rsidRPr="0049015D" w:rsidRDefault="0049015D" w:rsidP="0049015D"/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83ED9" w14:textId="77777777" w:rsidR="0049015D" w:rsidRPr="0049015D" w:rsidRDefault="0049015D" w:rsidP="0049015D">
            <w:r w:rsidRPr="0049015D">
              <w:t>Date: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83EDA" w14:textId="77777777" w:rsidR="0049015D" w:rsidRPr="0049015D" w:rsidRDefault="0049015D" w:rsidP="0049015D"/>
        </w:tc>
      </w:tr>
    </w:tbl>
    <w:p w14:paraId="08383EDC" w14:textId="77777777" w:rsidR="0049015D" w:rsidRPr="0049015D" w:rsidRDefault="0049015D" w:rsidP="0049015D"/>
    <w:sectPr w:rsidR="0049015D" w:rsidRPr="00490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B35B" w14:textId="77777777" w:rsidR="00C12097" w:rsidRDefault="00C12097" w:rsidP="00282D2D">
      <w:pPr>
        <w:spacing w:after="0" w:line="240" w:lineRule="auto"/>
      </w:pPr>
      <w:r>
        <w:separator/>
      </w:r>
    </w:p>
  </w:endnote>
  <w:endnote w:type="continuationSeparator" w:id="0">
    <w:p w14:paraId="3E121D62" w14:textId="77777777" w:rsidR="00C12097" w:rsidRDefault="00C12097" w:rsidP="0028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E3DF" w14:textId="77777777" w:rsidR="006912CC" w:rsidRDefault="00691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3EE4" w14:textId="75246F38" w:rsidR="00E22592" w:rsidRDefault="00E22592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D535B5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2D0D" w14:textId="77777777" w:rsidR="006912CC" w:rsidRDefault="00691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C515" w14:textId="77777777" w:rsidR="00C12097" w:rsidRDefault="00C12097" w:rsidP="00282D2D">
      <w:pPr>
        <w:spacing w:after="0" w:line="240" w:lineRule="auto"/>
      </w:pPr>
      <w:r>
        <w:separator/>
      </w:r>
    </w:p>
  </w:footnote>
  <w:footnote w:type="continuationSeparator" w:id="0">
    <w:p w14:paraId="634362E2" w14:textId="77777777" w:rsidR="00C12097" w:rsidRDefault="00C12097" w:rsidP="0028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B4FF" w14:textId="77777777" w:rsidR="006912CC" w:rsidRDefault="00691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3EE1" w14:textId="72847379" w:rsidR="00E22592" w:rsidRPr="00DE5C1D" w:rsidRDefault="006912CC" w:rsidP="00223753">
    <w:pPr>
      <w:pStyle w:val="Header"/>
      <w:ind w:left="720"/>
      <w:rPr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10FC5B" wp14:editId="179B576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28650" cy="561975"/>
          <wp:effectExtent l="0" t="0" r="0" b="9525"/>
          <wp:wrapSquare wrapText="bothSides"/>
          <wp:docPr id="1758115131" name="Picture 1758115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753">
      <w:rPr>
        <w:i/>
        <w:sz w:val="32"/>
        <w:szCs w:val="32"/>
      </w:rPr>
      <w:t xml:space="preserve">     </w:t>
    </w:r>
    <w:r>
      <w:rPr>
        <w:i/>
        <w:sz w:val="32"/>
        <w:szCs w:val="32"/>
      </w:rPr>
      <w:t>OCDS Oklahoma Semi-Province of St. Therese</w:t>
    </w:r>
  </w:p>
  <w:p w14:paraId="08383EE2" w14:textId="75344B34" w:rsidR="00E22592" w:rsidRPr="00B14AF4" w:rsidRDefault="006912CC" w:rsidP="006912CC">
    <w:pPr>
      <w:pStyle w:val="Header"/>
      <w:ind w:left="720"/>
      <w:rPr>
        <w:b/>
        <w:i/>
      </w:rPr>
    </w:pPr>
    <w:r>
      <w:rPr>
        <w:b/>
        <w:sz w:val="32"/>
        <w:szCs w:val="32"/>
      </w:rPr>
      <w:t xml:space="preserve">                          </w:t>
    </w:r>
    <w:r w:rsidR="00E22592" w:rsidRPr="00B14AF4">
      <w:rPr>
        <w:b/>
        <w:sz w:val="32"/>
        <w:szCs w:val="32"/>
      </w:rPr>
      <w:t>Permanent Record Form</w:t>
    </w:r>
  </w:p>
  <w:p w14:paraId="08383EE3" w14:textId="77777777" w:rsidR="00E22592" w:rsidRDefault="00E22592">
    <w:pPr>
      <w:pStyle w:val="Header"/>
    </w:pPr>
    <w:r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1AF2" w14:textId="77777777" w:rsidR="006912CC" w:rsidRDefault="00691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A9"/>
    <w:rsid w:val="000209BF"/>
    <w:rsid w:val="000315F0"/>
    <w:rsid w:val="000417C4"/>
    <w:rsid w:val="00042CB4"/>
    <w:rsid w:val="0005088D"/>
    <w:rsid w:val="00060756"/>
    <w:rsid w:val="000B1BF8"/>
    <w:rsid w:val="000B690C"/>
    <w:rsid w:val="000C2DFE"/>
    <w:rsid w:val="000D02E6"/>
    <w:rsid w:val="000E32B6"/>
    <w:rsid w:val="0010176C"/>
    <w:rsid w:val="00105888"/>
    <w:rsid w:val="0012191E"/>
    <w:rsid w:val="00127D97"/>
    <w:rsid w:val="00190157"/>
    <w:rsid w:val="001A4B91"/>
    <w:rsid w:val="001B19B7"/>
    <w:rsid w:val="001C75DD"/>
    <w:rsid w:val="001D6ECC"/>
    <w:rsid w:val="00203F6D"/>
    <w:rsid w:val="00223753"/>
    <w:rsid w:val="0023249A"/>
    <w:rsid w:val="0024213B"/>
    <w:rsid w:val="002452A9"/>
    <w:rsid w:val="00250E93"/>
    <w:rsid w:val="00256CAB"/>
    <w:rsid w:val="00260435"/>
    <w:rsid w:val="002729A3"/>
    <w:rsid w:val="00282D2D"/>
    <w:rsid w:val="002E4F99"/>
    <w:rsid w:val="002F1B0E"/>
    <w:rsid w:val="002F383A"/>
    <w:rsid w:val="002F724A"/>
    <w:rsid w:val="003241D3"/>
    <w:rsid w:val="00365691"/>
    <w:rsid w:val="003B4104"/>
    <w:rsid w:val="003B7DC3"/>
    <w:rsid w:val="003C1C4A"/>
    <w:rsid w:val="003E3797"/>
    <w:rsid w:val="00412B77"/>
    <w:rsid w:val="00432DB1"/>
    <w:rsid w:val="00442B1B"/>
    <w:rsid w:val="00443DAB"/>
    <w:rsid w:val="004801A5"/>
    <w:rsid w:val="0049015D"/>
    <w:rsid w:val="004A3B6A"/>
    <w:rsid w:val="004B204F"/>
    <w:rsid w:val="004B502F"/>
    <w:rsid w:val="004D3A7C"/>
    <w:rsid w:val="005107D8"/>
    <w:rsid w:val="0052366E"/>
    <w:rsid w:val="00530074"/>
    <w:rsid w:val="00574138"/>
    <w:rsid w:val="00592D97"/>
    <w:rsid w:val="0059642E"/>
    <w:rsid w:val="005A50DE"/>
    <w:rsid w:val="005A6944"/>
    <w:rsid w:val="005B0261"/>
    <w:rsid w:val="005F04AA"/>
    <w:rsid w:val="005F786B"/>
    <w:rsid w:val="005F7E84"/>
    <w:rsid w:val="00607F3C"/>
    <w:rsid w:val="0062610D"/>
    <w:rsid w:val="00636C78"/>
    <w:rsid w:val="00637740"/>
    <w:rsid w:val="00647ED3"/>
    <w:rsid w:val="00661820"/>
    <w:rsid w:val="0068304C"/>
    <w:rsid w:val="006912CC"/>
    <w:rsid w:val="006A0236"/>
    <w:rsid w:val="006B09E0"/>
    <w:rsid w:val="006C3551"/>
    <w:rsid w:val="006E2AAE"/>
    <w:rsid w:val="006F7FD2"/>
    <w:rsid w:val="007024A2"/>
    <w:rsid w:val="007145E2"/>
    <w:rsid w:val="0079302F"/>
    <w:rsid w:val="007A6681"/>
    <w:rsid w:val="007E0356"/>
    <w:rsid w:val="007E1794"/>
    <w:rsid w:val="007F6792"/>
    <w:rsid w:val="008177E4"/>
    <w:rsid w:val="00833B12"/>
    <w:rsid w:val="008371C9"/>
    <w:rsid w:val="00837ED8"/>
    <w:rsid w:val="008451E0"/>
    <w:rsid w:val="00865FC5"/>
    <w:rsid w:val="008B3579"/>
    <w:rsid w:val="008B75C9"/>
    <w:rsid w:val="008C5E71"/>
    <w:rsid w:val="008C6372"/>
    <w:rsid w:val="008D4287"/>
    <w:rsid w:val="008E4590"/>
    <w:rsid w:val="008F2CA7"/>
    <w:rsid w:val="008F7439"/>
    <w:rsid w:val="00905BE4"/>
    <w:rsid w:val="0091048E"/>
    <w:rsid w:val="009649EF"/>
    <w:rsid w:val="009C2EAA"/>
    <w:rsid w:val="009F5090"/>
    <w:rsid w:val="00A346DC"/>
    <w:rsid w:val="00A62A8E"/>
    <w:rsid w:val="00A976D3"/>
    <w:rsid w:val="00AC3447"/>
    <w:rsid w:val="00AC3F0E"/>
    <w:rsid w:val="00AC5A33"/>
    <w:rsid w:val="00AD6776"/>
    <w:rsid w:val="00B03758"/>
    <w:rsid w:val="00B1392B"/>
    <w:rsid w:val="00B146E7"/>
    <w:rsid w:val="00B14AF4"/>
    <w:rsid w:val="00B31185"/>
    <w:rsid w:val="00B4354A"/>
    <w:rsid w:val="00B5025A"/>
    <w:rsid w:val="00BB24AA"/>
    <w:rsid w:val="00BF6449"/>
    <w:rsid w:val="00C12097"/>
    <w:rsid w:val="00C63643"/>
    <w:rsid w:val="00C97AB4"/>
    <w:rsid w:val="00CA4449"/>
    <w:rsid w:val="00CB256F"/>
    <w:rsid w:val="00CC4E71"/>
    <w:rsid w:val="00CC6D4B"/>
    <w:rsid w:val="00D07EFD"/>
    <w:rsid w:val="00D16270"/>
    <w:rsid w:val="00D17DD9"/>
    <w:rsid w:val="00D25C0C"/>
    <w:rsid w:val="00D30D69"/>
    <w:rsid w:val="00D31299"/>
    <w:rsid w:val="00D3743F"/>
    <w:rsid w:val="00D535B5"/>
    <w:rsid w:val="00D85A51"/>
    <w:rsid w:val="00D877A4"/>
    <w:rsid w:val="00D931E4"/>
    <w:rsid w:val="00DA0B1B"/>
    <w:rsid w:val="00DB14EE"/>
    <w:rsid w:val="00DC57E6"/>
    <w:rsid w:val="00DE5C1D"/>
    <w:rsid w:val="00DE7927"/>
    <w:rsid w:val="00E06436"/>
    <w:rsid w:val="00E07E29"/>
    <w:rsid w:val="00E22592"/>
    <w:rsid w:val="00E32F72"/>
    <w:rsid w:val="00E45013"/>
    <w:rsid w:val="00E50B60"/>
    <w:rsid w:val="00E619FA"/>
    <w:rsid w:val="00E62284"/>
    <w:rsid w:val="00E76D24"/>
    <w:rsid w:val="00E82CEC"/>
    <w:rsid w:val="00E91514"/>
    <w:rsid w:val="00E92003"/>
    <w:rsid w:val="00EA59B9"/>
    <w:rsid w:val="00EF2FC3"/>
    <w:rsid w:val="00F33091"/>
    <w:rsid w:val="00F65A5D"/>
    <w:rsid w:val="00F975C5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83CF3"/>
  <w15:chartTrackingRefBased/>
  <w15:docId w15:val="{8EBA67DE-103B-425C-82B6-1B24AEBF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356"/>
    <w:pPr>
      <w:keepNext/>
      <w:spacing w:after="0" w:line="240" w:lineRule="auto"/>
      <w:outlineLvl w:val="1"/>
    </w:pPr>
    <w:rPr>
      <w:rFonts w:ascii="Arial" w:eastAsia="Times New Roman" w:hAnsi="Arial" w:cs="Times New Roman"/>
      <w:i/>
      <w:sz w:val="1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35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E7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16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7927"/>
    <w:pPr>
      <w:keepNext/>
      <w:spacing w:before="200" w:after="120" w:line="240" w:lineRule="auto"/>
      <w:outlineLvl w:val="4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19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1901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6B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09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2D"/>
  </w:style>
  <w:style w:type="paragraph" w:styleId="Footer">
    <w:name w:val="footer"/>
    <w:basedOn w:val="Normal"/>
    <w:link w:val="FooterChar"/>
    <w:uiPriority w:val="99"/>
    <w:unhideWhenUsed/>
    <w:rsid w:val="0028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2D"/>
  </w:style>
  <w:style w:type="table" w:customStyle="1" w:styleId="TableGrid1">
    <w:name w:val="Table Grid1"/>
    <w:basedOn w:val="TableNormal"/>
    <w:next w:val="TableGrid"/>
    <w:uiPriority w:val="39"/>
    <w:rsid w:val="0049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0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4A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E0356"/>
    <w:rPr>
      <w:rFonts w:ascii="Arial" w:eastAsia="Times New Roman" w:hAnsi="Arial" w:cs="Times New Roman"/>
      <w:b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7E0356"/>
    <w:rPr>
      <w:rFonts w:ascii="Arial" w:eastAsia="Times New Roman" w:hAnsi="Arial" w:cs="Times New Roman"/>
      <w:i/>
      <w:sz w:val="1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E0356"/>
    <w:rPr>
      <w:rFonts w:ascii="Arial" w:eastAsia="Times New Roman" w:hAnsi="Arial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5E71"/>
    <w:rPr>
      <w:rFonts w:ascii="Arial" w:eastAsia="Times New Roman" w:hAnsi="Arial" w:cs="Times New Roman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7927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%20Ann\Downloads\OCDSWord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0A60E28192481BB8C8EAA507D3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8437-C757-4A2F-BCAF-0EF938C205AC}"/>
      </w:docPartPr>
      <w:docPartBody>
        <w:p w:rsidR="00FB4ED9" w:rsidRDefault="00594893" w:rsidP="00594893">
          <w:pPr>
            <w:pStyle w:val="5C0A60E28192481BB8C8EAA507D3BD30"/>
          </w:pPr>
          <w:r w:rsidRPr="005B026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39B883989B446CFB061F7B9A220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9E19-F223-4729-8F1F-7C629559F8F6}"/>
      </w:docPartPr>
      <w:docPartBody>
        <w:p w:rsidR="00FB4ED9" w:rsidRDefault="00594893" w:rsidP="00594893">
          <w:pPr>
            <w:pStyle w:val="039B883989B446CFB061F7B9A220A635"/>
          </w:pPr>
          <w:r w:rsidRPr="005F04AA">
            <w:rPr>
              <w:rStyle w:val="PlaceholderText"/>
              <w:sz w:val="16"/>
              <w:szCs w:val="16"/>
            </w:rPr>
            <w:t xml:space="preserve">Choose an </w:t>
          </w:r>
          <w:r>
            <w:rPr>
              <w:rStyle w:val="PlaceholderText"/>
              <w:sz w:val="16"/>
              <w:szCs w:val="16"/>
            </w:rPr>
            <w:t>i</w:t>
          </w:r>
          <w:r w:rsidRPr="005F04AA">
            <w:rPr>
              <w:rStyle w:val="PlaceholderText"/>
              <w:sz w:val="16"/>
              <w:szCs w:val="16"/>
            </w:rPr>
            <w:t>tem.</w:t>
          </w:r>
        </w:p>
      </w:docPartBody>
    </w:docPart>
    <w:docPart>
      <w:docPartPr>
        <w:name w:val="4656B85803E6449C988FD0680EF5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38278-AB72-4192-90AC-E6C59D4D6F40}"/>
      </w:docPartPr>
      <w:docPartBody>
        <w:p w:rsidR="00FB4ED9" w:rsidRDefault="00594893" w:rsidP="00594893">
          <w:pPr>
            <w:pStyle w:val="4656B85803E6449C988FD0680EF5AC4C"/>
          </w:pPr>
          <w:r w:rsidRPr="005F04AA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508E83327C74E2598D34E51DCEA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FD28-BD8D-489F-B781-4388E7EACF11}"/>
      </w:docPartPr>
      <w:docPartBody>
        <w:p w:rsidR="00FB4ED9" w:rsidRDefault="00594893" w:rsidP="00594893">
          <w:pPr>
            <w:pStyle w:val="4508E83327C74E2598D34E51DCEA319D"/>
          </w:pPr>
          <w:r w:rsidRPr="005F04AA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4D17965C125487CA1DB6162F9DB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A08B-46D9-4BC9-87FD-22A942220B43}"/>
      </w:docPartPr>
      <w:docPartBody>
        <w:p w:rsidR="00FB4ED9" w:rsidRDefault="00594893" w:rsidP="00594893">
          <w:pPr>
            <w:pStyle w:val="B4D17965C125487CA1DB6162F9DB62BB"/>
          </w:pPr>
          <w:r w:rsidRPr="005F04AA">
            <w:rPr>
              <w:rStyle w:val="PlaceholderText"/>
              <w:sz w:val="16"/>
              <w:szCs w:val="16"/>
            </w:rPr>
            <w:t>ick or tap to enter a date.</w:t>
          </w:r>
        </w:p>
      </w:docPartBody>
    </w:docPart>
    <w:docPart>
      <w:docPartPr>
        <w:name w:val="60623AEACD0B42358ABC87BF19FF1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9FD1-D4FF-4F6F-A4F1-AF5A7BE2F9F3}"/>
      </w:docPartPr>
      <w:docPartBody>
        <w:p w:rsidR="00FB4ED9" w:rsidRDefault="00594893" w:rsidP="00594893">
          <w:pPr>
            <w:pStyle w:val="60623AEACD0B42358ABC87BF19FF19A0"/>
          </w:pPr>
          <w:r w:rsidRPr="00DE7927">
            <w:rPr>
              <w:rStyle w:val="PlaceholderText"/>
              <w:b w:val="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1ED0FDBA6F40308847C4680109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AA08-4585-4CD7-BF4C-C5D304BC59AD}"/>
      </w:docPartPr>
      <w:docPartBody>
        <w:p w:rsidR="00FB4ED9" w:rsidRDefault="00594893" w:rsidP="00594893">
          <w:pPr>
            <w:pStyle w:val="461ED0FDBA6F40308847C468010932E3"/>
          </w:pPr>
          <w:r w:rsidRPr="00DE7927">
            <w:rPr>
              <w:rStyle w:val="PlaceholderText"/>
              <w:sz w:val="18"/>
              <w:szCs w:val="18"/>
            </w:rPr>
            <w:t>Click or tap here to enter text</w:t>
          </w:r>
          <w:r w:rsidRPr="00DE7927">
            <w:rPr>
              <w:rStyle w:val="PlaceholderText"/>
            </w:rPr>
            <w:t>.</w:t>
          </w:r>
        </w:p>
      </w:docPartBody>
    </w:docPart>
    <w:docPart>
      <w:docPartPr>
        <w:name w:val="54594DC0655347DCB1D07415970DB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F036-3BDC-4BEF-A1AE-F6257CAEE6A0}"/>
      </w:docPartPr>
      <w:docPartBody>
        <w:p w:rsidR="00FB4ED9" w:rsidRDefault="00594893" w:rsidP="00594893">
          <w:pPr>
            <w:pStyle w:val="54594DC0655347DCB1D07415970DB27B"/>
          </w:pPr>
          <w:r w:rsidRPr="00592D97">
            <w:rPr>
              <w:rStyle w:val="PlaceholderText"/>
              <w:b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91AF74EC5FC4FC6BCF1B7339AA8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C52B-9134-4366-8C8A-82FCF84E1566}"/>
      </w:docPartPr>
      <w:docPartBody>
        <w:p w:rsidR="00FB4ED9" w:rsidRDefault="00594893" w:rsidP="00594893">
          <w:pPr>
            <w:pStyle w:val="291AF74EC5FC4FC6BCF1B7339AA89710"/>
          </w:pPr>
          <w:r w:rsidRPr="007E035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A2651AEA444852804E8793B46A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0BCD-6DEC-4561-B8A7-6ADDC158F6EB}"/>
      </w:docPartPr>
      <w:docPartBody>
        <w:p w:rsidR="00FB4ED9" w:rsidRDefault="00594893" w:rsidP="00594893">
          <w:pPr>
            <w:pStyle w:val="23A2651AEA444852804E8793B46AD6EC"/>
          </w:pPr>
          <w:r w:rsidRPr="007E035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770A20908A421B9D41C320E49E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5AEE-6720-4047-B0ED-BE31103983AF}"/>
      </w:docPartPr>
      <w:docPartBody>
        <w:p w:rsidR="00FB4ED9" w:rsidRDefault="00594893" w:rsidP="00594893">
          <w:pPr>
            <w:pStyle w:val="C4770A20908A421B9D41C320E49E2795"/>
          </w:pPr>
          <w:r w:rsidRPr="00592D97">
            <w:rPr>
              <w:rStyle w:val="PlaceholderText"/>
              <w:b w:val="0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83CA4C534514F378247497A6AF8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5FD38-03A2-4DE7-8AFD-2CD6AF18B803}"/>
      </w:docPartPr>
      <w:docPartBody>
        <w:p w:rsidR="00FB4ED9" w:rsidRDefault="00594893" w:rsidP="00594893">
          <w:pPr>
            <w:pStyle w:val="883CA4C534514F378247497A6AF8AB4F"/>
          </w:pPr>
          <w:r w:rsidRPr="007E035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54568CB1404DCBA7D61F5D5CE0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313F-F159-4D89-9E71-6404B3788324}"/>
      </w:docPartPr>
      <w:docPartBody>
        <w:p w:rsidR="00FB4ED9" w:rsidRDefault="00594893" w:rsidP="00594893">
          <w:pPr>
            <w:pStyle w:val="9554568CB1404DCBA7D61F5D5CE0DFC5"/>
          </w:pPr>
          <w:r w:rsidRPr="007E035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1E4DE967424E87960E2C32AA8AD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04AF-A2EF-4D0B-BF01-492FE437CCB7}"/>
      </w:docPartPr>
      <w:docPartBody>
        <w:p w:rsidR="00FB4ED9" w:rsidRDefault="00594893" w:rsidP="00594893">
          <w:pPr>
            <w:pStyle w:val="541E4DE967424E87960E2C32AA8AD1D6"/>
          </w:pPr>
          <w:r w:rsidRPr="00592D9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CBE3D7714EC4DF3A81978C55A096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22AC1-1769-4AC5-A620-86E565A76446}"/>
      </w:docPartPr>
      <w:docPartBody>
        <w:p w:rsidR="00FB4ED9" w:rsidRDefault="00594893" w:rsidP="00594893">
          <w:pPr>
            <w:pStyle w:val="1CBE3D7714EC4DF3A81978C55A096BA5"/>
          </w:pPr>
          <w:r w:rsidRPr="008C5E71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780F65523E7C419691C73083D9D5B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4345-F818-4E3B-9A06-A31FFDA15621}"/>
      </w:docPartPr>
      <w:docPartBody>
        <w:p w:rsidR="00FB4ED9" w:rsidRDefault="00594893" w:rsidP="00594893">
          <w:pPr>
            <w:pStyle w:val="780F65523E7C419691C73083D9D5B928"/>
          </w:pPr>
          <w:r w:rsidRPr="008C5E71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6875DF83E2E44DCB92250C391008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156C-1EF2-4421-AC30-BEF11AE75D6C}"/>
      </w:docPartPr>
      <w:docPartBody>
        <w:p w:rsidR="00FB4ED9" w:rsidRDefault="00594893" w:rsidP="00594893">
          <w:pPr>
            <w:pStyle w:val="6875DF83E2E44DCB92250C39100872A8"/>
          </w:pPr>
          <w:r w:rsidRPr="00D31299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BDC42F9F19DA48259C0109D5EDA3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AE2AE-D7A8-4A5B-BFC6-21CE9635E7FC}"/>
      </w:docPartPr>
      <w:docPartBody>
        <w:p w:rsidR="00FB4ED9" w:rsidRDefault="00594893" w:rsidP="00594893">
          <w:pPr>
            <w:pStyle w:val="BDC42F9F19DA48259C0109D5EDA315FF"/>
          </w:pPr>
          <w:r w:rsidRPr="00592D9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9C375E164942B0A3F88C48DB97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B7948-15E8-4973-A4C7-3FC8F5DA8A71}"/>
      </w:docPartPr>
      <w:docPartBody>
        <w:p w:rsidR="00FB4ED9" w:rsidRDefault="00594893" w:rsidP="00594893">
          <w:pPr>
            <w:pStyle w:val="339C375E164942B0A3F88C48DB97F503"/>
          </w:pPr>
          <w:r w:rsidRPr="00D31299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DA6BFF9DA0A0402CA715BE3E505F7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D17F-5D1B-4BB6-B501-18D50B397FC2}"/>
      </w:docPartPr>
      <w:docPartBody>
        <w:p w:rsidR="00FB4ED9" w:rsidRDefault="00594893" w:rsidP="00594893">
          <w:pPr>
            <w:pStyle w:val="DA6BFF9DA0A0402CA715BE3E505F7603"/>
          </w:pPr>
          <w:r w:rsidRPr="006301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A8"/>
    <w:rsid w:val="000B41E9"/>
    <w:rsid w:val="000D255D"/>
    <w:rsid w:val="000D4865"/>
    <w:rsid w:val="003619A8"/>
    <w:rsid w:val="00594893"/>
    <w:rsid w:val="00B84072"/>
    <w:rsid w:val="00E266C6"/>
    <w:rsid w:val="00F431FB"/>
    <w:rsid w:val="00FB4ED9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93"/>
    <w:rPr>
      <w:color w:val="808080"/>
    </w:rPr>
  </w:style>
  <w:style w:type="paragraph" w:customStyle="1" w:styleId="5C0A60E28192481BB8C8EAA507D3BD30">
    <w:name w:val="5C0A60E28192481BB8C8EAA507D3BD30"/>
    <w:rsid w:val="00594893"/>
    <w:rPr>
      <w:rFonts w:eastAsiaTheme="minorHAnsi"/>
    </w:rPr>
  </w:style>
  <w:style w:type="paragraph" w:customStyle="1" w:styleId="039B883989B446CFB061F7B9A220A635">
    <w:name w:val="039B883989B446CFB061F7B9A220A635"/>
    <w:rsid w:val="00594893"/>
    <w:rPr>
      <w:rFonts w:eastAsiaTheme="minorHAnsi"/>
    </w:rPr>
  </w:style>
  <w:style w:type="paragraph" w:customStyle="1" w:styleId="4656B85803E6449C988FD0680EF5AC4C">
    <w:name w:val="4656B85803E6449C988FD0680EF5AC4C"/>
    <w:rsid w:val="0059489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customStyle="1" w:styleId="4508E83327C74E2598D34E51DCEA319D">
    <w:name w:val="4508E83327C74E2598D34E51DCEA319D"/>
    <w:rsid w:val="00594893"/>
    <w:rPr>
      <w:rFonts w:eastAsiaTheme="minorHAnsi"/>
    </w:rPr>
  </w:style>
  <w:style w:type="paragraph" w:customStyle="1" w:styleId="B4D17965C125487CA1DB6162F9DB62BB">
    <w:name w:val="B4D17965C125487CA1DB6162F9DB62BB"/>
    <w:rsid w:val="00594893"/>
    <w:rPr>
      <w:rFonts w:eastAsiaTheme="minorHAnsi"/>
    </w:rPr>
  </w:style>
  <w:style w:type="paragraph" w:customStyle="1" w:styleId="60623AEACD0B42358ABC87BF19FF19A0">
    <w:name w:val="60623AEACD0B42358ABC87BF19FF19A0"/>
    <w:rsid w:val="0059489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461ED0FDBA6F40308847C468010932E3">
    <w:name w:val="461ED0FDBA6F40308847C468010932E3"/>
    <w:rsid w:val="00594893"/>
    <w:rPr>
      <w:rFonts w:eastAsiaTheme="minorHAnsi"/>
    </w:rPr>
  </w:style>
  <w:style w:type="paragraph" w:customStyle="1" w:styleId="54594DC0655347DCB1D07415970DB27B">
    <w:name w:val="54594DC0655347DCB1D07415970DB27B"/>
    <w:rsid w:val="00594893"/>
    <w:rPr>
      <w:rFonts w:eastAsiaTheme="minorHAnsi"/>
    </w:rPr>
  </w:style>
  <w:style w:type="paragraph" w:customStyle="1" w:styleId="291AF74EC5FC4FC6BCF1B7339AA89710">
    <w:name w:val="291AF74EC5FC4FC6BCF1B7339AA89710"/>
    <w:rsid w:val="00594893"/>
    <w:rPr>
      <w:rFonts w:eastAsiaTheme="minorHAnsi"/>
    </w:rPr>
  </w:style>
  <w:style w:type="paragraph" w:customStyle="1" w:styleId="23A2651AEA444852804E8793B46AD6EC">
    <w:name w:val="23A2651AEA444852804E8793B46AD6EC"/>
    <w:rsid w:val="00594893"/>
    <w:rPr>
      <w:rFonts w:eastAsiaTheme="minorHAnsi"/>
    </w:rPr>
  </w:style>
  <w:style w:type="paragraph" w:customStyle="1" w:styleId="C4770A20908A421B9D41C320E49E2795">
    <w:name w:val="C4770A20908A421B9D41C320E49E2795"/>
    <w:rsid w:val="00594893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16"/>
      <w:szCs w:val="24"/>
    </w:rPr>
  </w:style>
  <w:style w:type="paragraph" w:customStyle="1" w:styleId="883CA4C534514F378247497A6AF8AB4F">
    <w:name w:val="883CA4C534514F378247497A6AF8AB4F"/>
    <w:rsid w:val="00594893"/>
    <w:rPr>
      <w:rFonts w:eastAsiaTheme="minorHAnsi"/>
    </w:rPr>
  </w:style>
  <w:style w:type="paragraph" w:customStyle="1" w:styleId="9554568CB1404DCBA7D61F5D5CE0DFC5">
    <w:name w:val="9554568CB1404DCBA7D61F5D5CE0DFC5"/>
    <w:rsid w:val="00594893"/>
    <w:rPr>
      <w:rFonts w:eastAsiaTheme="minorHAnsi"/>
    </w:rPr>
  </w:style>
  <w:style w:type="paragraph" w:customStyle="1" w:styleId="541E4DE967424E87960E2C32AA8AD1D6">
    <w:name w:val="541E4DE967424E87960E2C32AA8AD1D6"/>
    <w:rsid w:val="00594893"/>
    <w:rPr>
      <w:rFonts w:eastAsiaTheme="minorHAnsi"/>
    </w:rPr>
  </w:style>
  <w:style w:type="paragraph" w:customStyle="1" w:styleId="1CBE3D7714EC4DF3A81978C55A096BA5">
    <w:name w:val="1CBE3D7714EC4DF3A81978C55A096BA5"/>
    <w:rsid w:val="00594893"/>
    <w:rPr>
      <w:rFonts w:eastAsiaTheme="minorHAnsi"/>
    </w:rPr>
  </w:style>
  <w:style w:type="paragraph" w:customStyle="1" w:styleId="780F65523E7C419691C73083D9D5B928">
    <w:name w:val="780F65523E7C419691C73083D9D5B928"/>
    <w:rsid w:val="00594893"/>
    <w:rPr>
      <w:rFonts w:eastAsiaTheme="minorHAnsi"/>
    </w:rPr>
  </w:style>
  <w:style w:type="paragraph" w:customStyle="1" w:styleId="6875DF83E2E44DCB92250C39100872A8">
    <w:name w:val="6875DF83E2E44DCB92250C39100872A8"/>
    <w:rsid w:val="00594893"/>
    <w:rPr>
      <w:rFonts w:eastAsiaTheme="minorHAnsi"/>
    </w:rPr>
  </w:style>
  <w:style w:type="paragraph" w:customStyle="1" w:styleId="BDC42F9F19DA48259C0109D5EDA315FF">
    <w:name w:val="BDC42F9F19DA48259C0109D5EDA315FF"/>
    <w:rsid w:val="00594893"/>
    <w:rPr>
      <w:rFonts w:eastAsiaTheme="minorHAnsi"/>
    </w:rPr>
  </w:style>
  <w:style w:type="paragraph" w:customStyle="1" w:styleId="339C375E164942B0A3F88C48DB97F503">
    <w:name w:val="339C375E164942B0A3F88C48DB97F503"/>
    <w:rsid w:val="00594893"/>
    <w:rPr>
      <w:rFonts w:eastAsiaTheme="minorHAnsi"/>
    </w:rPr>
  </w:style>
  <w:style w:type="paragraph" w:customStyle="1" w:styleId="DA6BFF9DA0A0402CA715BE3E505F7603">
    <w:name w:val="DA6BFF9DA0A0402CA715BE3E505F7603"/>
    <w:rsid w:val="0059489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CDC6679AE16429E66565B941736BD" ma:contentTypeVersion="6" ma:contentTypeDescription="Create a new document." ma:contentTypeScope="" ma:versionID="569da06092193b4707ae7b12ef1cd00d">
  <xsd:schema xmlns:xsd="http://www.w3.org/2001/XMLSchema" xmlns:xs="http://www.w3.org/2001/XMLSchema" xmlns:p="http://schemas.microsoft.com/office/2006/metadata/properties" xmlns:ns2="31999302-0cde-4fed-b1da-8b6099416eb2" xmlns:ns3="ef8747f8-70eb-45e0-878b-351c4db0c652" targetNamespace="http://schemas.microsoft.com/office/2006/metadata/properties" ma:root="true" ma:fieldsID="b0297b1103904e9e5a3b5fe9bc830c37" ns2:_="" ns3:_="">
    <xsd:import namespace="31999302-0cde-4fed-b1da-8b6099416eb2"/>
    <xsd:import namespace="ef8747f8-70eb-45e0-878b-351c4db0c6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99302-0cde-4fed-b1da-8b6099416e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747f8-70eb-45e0-878b-351c4db0c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78A05-5F51-4E49-B221-8BBFE7313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05F61-2161-4D07-9292-3AAF4B0E8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99302-0cde-4fed-b1da-8b6099416eb2"/>
    <ds:schemaRef ds:uri="ef8747f8-70eb-45e0-878b-351c4db0c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6C1A8-460D-4858-B8FD-EC1B69300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OCDSWordTemplate (2).dotx</Template>
  <TotalTime>4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</dc:creator>
  <cp:keywords/>
  <dc:description/>
  <cp:lastModifiedBy>Maxine Latiolais</cp:lastModifiedBy>
  <cp:revision>4</cp:revision>
  <cp:lastPrinted>2017-07-18T15:33:00Z</cp:lastPrinted>
  <dcterms:created xsi:type="dcterms:W3CDTF">2023-08-14T13:43:00Z</dcterms:created>
  <dcterms:modified xsi:type="dcterms:W3CDTF">2023-08-14T13:49:00Z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0x010100A63CDC6679AE16429E66565B941736BD</vt:lpwstr>
  </property>
  <property fmtid="{D5CDD505-2E9C-101B-9397-08002B2CF9AE}" pid="3" name="GrammarlyDocumentId">
    <vt:lpwstr>abb990b81b3b19aa124a5bbaa1b31637cec9239530a2cdb5370c87d4380e09aa</vt:lpwstr>
  </property>
</Properties>
</file>